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42" w:rsidRPr="00C66EAE" w:rsidRDefault="00704E58" w:rsidP="00C66EAE">
      <w:pPr>
        <w:jc w:val="center"/>
        <w:rPr>
          <w:b/>
        </w:rPr>
      </w:pPr>
      <w:r w:rsidRPr="00C66EAE">
        <w:rPr>
          <w:b/>
        </w:rPr>
        <w:t xml:space="preserve">BIO 510 Quiz 1    </w:t>
      </w:r>
      <w:r w:rsidR="002E06AD">
        <w:rPr>
          <w:b/>
        </w:rPr>
        <w:t xml:space="preserve">WITH </w:t>
      </w:r>
      <w:bookmarkStart w:id="0" w:name="_GoBack"/>
      <w:bookmarkEnd w:id="0"/>
      <w:r w:rsidR="00C66EAE" w:rsidRPr="00C66EAE">
        <w:rPr>
          <w:b/>
        </w:rPr>
        <w:t>ANSWERS</w:t>
      </w:r>
    </w:p>
    <w:p w:rsidR="00704E58" w:rsidRDefault="00704E58"/>
    <w:p w:rsidR="00704E58" w:rsidRDefault="00334867" w:rsidP="00704E58">
      <w:pPr>
        <w:pStyle w:val="ListParagraph"/>
        <w:numPr>
          <w:ilvl w:val="0"/>
          <w:numId w:val="1"/>
        </w:numPr>
      </w:pPr>
      <w:r>
        <w:t xml:space="preserve">(2 pts) </w:t>
      </w:r>
      <w:r w:rsidR="00704E58">
        <w:t>DNA ligase differs from EcoRI in that its enzymatic reaction requires (circle all correct responses)</w:t>
      </w:r>
    </w:p>
    <w:p w:rsidR="00704E58" w:rsidRDefault="002E06AD" w:rsidP="00704E58">
      <w:pPr>
        <w:pStyle w:val="ListParagraph"/>
        <w:numPr>
          <w:ilvl w:val="1"/>
          <w:numId w:val="1"/>
        </w:numPr>
      </w:pPr>
      <w:r>
        <w:rPr>
          <w:noProof/>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156210</wp:posOffset>
                </wp:positionV>
                <wp:extent cx="142875" cy="152400"/>
                <wp:effectExtent l="19050" t="22860" r="38100" b="533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2.5pt;margin-top:12.3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" fillcolor="black [3200]" strokecolor="#f2f2f2 [3041]" strokeweight="3pt">
                <v:shadow on="t" color="#7f7f7f [1601]" opacity=".5" offset="1pt"/>
              </v:oval>
            </w:pict>
          </mc:Fallback>
        </mc:AlternateContent>
      </w:r>
      <w:r w:rsidR="00704E58">
        <w:t>Magnesium</w:t>
      </w:r>
      <w:r w:rsidR="00C66EAE">
        <w:t xml:space="preserve">  (in both)</w:t>
      </w:r>
    </w:p>
    <w:p w:rsidR="00704E58" w:rsidRDefault="00704E58" w:rsidP="00704E58">
      <w:pPr>
        <w:pStyle w:val="ListParagraph"/>
        <w:numPr>
          <w:ilvl w:val="1"/>
          <w:numId w:val="1"/>
        </w:numPr>
      </w:pPr>
      <w:r>
        <w:t>ATP</w:t>
      </w:r>
      <w:r w:rsidR="00C66EAE">
        <w:t xml:space="preserve"> (ligase only)</w:t>
      </w:r>
    </w:p>
    <w:p w:rsidR="00704E58" w:rsidRDefault="00704E58" w:rsidP="00704E58">
      <w:pPr>
        <w:pStyle w:val="ListParagraph"/>
        <w:numPr>
          <w:ilvl w:val="1"/>
          <w:numId w:val="1"/>
        </w:numPr>
      </w:pPr>
      <w:r>
        <w:t>Lead acetate</w:t>
      </w:r>
      <w:r w:rsidR="00C66EAE">
        <w:t xml:space="preserve"> (in neither)</w:t>
      </w:r>
    </w:p>
    <w:p w:rsidR="00704E58" w:rsidRDefault="00704E58" w:rsidP="00704E58">
      <w:pPr>
        <w:pStyle w:val="ListParagraph"/>
        <w:numPr>
          <w:ilvl w:val="1"/>
          <w:numId w:val="1"/>
        </w:numPr>
      </w:pPr>
      <w:r>
        <w:t>DNA substrate</w:t>
      </w:r>
      <w:r w:rsidR="00C66EAE">
        <w:t xml:space="preserve"> (required by both)</w:t>
      </w:r>
    </w:p>
    <w:p w:rsidR="00704E58" w:rsidRDefault="00704E58" w:rsidP="00704E58">
      <w:pPr>
        <w:pStyle w:val="ListParagraph"/>
        <w:numPr>
          <w:ilvl w:val="1"/>
          <w:numId w:val="1"/>
        </w:numPr>
      </w:pPr>
      <w:r>
        <w:t>Ethanol</w:t>
      </w:r>
      <w:r w:rsidR="00C66EAE">
        <w:t xml:space="preserve"> (in neither)</w:t>
      </w:r>
    </w:p>
    <w:p w:rsidR="00704E58" w:rsidRDefault="00704E58" w:rsidP="00704E58"/>
    <w:p w:rsidR="00704E58" w:rsidRDefault="00334867" w:rsidP="00704E58">
      <w:pPr>
        <w:pStyle w:val="ListParagraph"/>
        <w:numPr>
          <w:ilvl w:val="0"/>
          <w:numId w:val="1"/>
        </w:numPr>
      </w:pPr>
      <w:r>
        <w:t xml:space="preserve">(2 pts) </w:t>
      </w:r>
      <w:r w:rsidR="00704E58">
        <w:t xml:space="preserve">If the nucleotide composition of a DNA molecule is random (that is, no bias toward or against any of the 4 bases), </w:t>
      </w:r>
      <w:r>
        <w:t>on averag</w:t>
      </w:r>
      <w:r w:rsidR="00704E58">
        <w:t>e how frequently would each of the restriction enzymes cut</w:t>
      </w:r>
      <w:r w:rsidR="000053CC">
        <w:t xml:space="preserve"> (for instance, 1/256, that is, </w:t>
      </w:r>
      <w:r>
        <w:t>once every 256 base pairs)</w:t>
      </w:r>
      <w:r w:rsidR="00704E58">
        <w:t>?  Only the top strand of the restriction site is given, in parenthesis is the enzymes name.</w:t>
      </w:r>
    </w:p>
    <w:p w:rsidR="00704E58" w:rsidRDefault="00704E58" w:rsidP="00704E58">
      <w:pPr>
        <w:pStyle w:val="ListParagraph"/>
        <w:numPr>
          <w:ilvl w:val="1"/>
          <w:numId w:val="1"/>
        </w:numPr>
      </w:pPr>
      <w:r>
        <w:t>5’ GAATTC 3’ (EcoRI)</w:t>
      </w:r>
      <w:r>
        <w:tab/>
      </w:r>
      <w:r w:rsidR="00A41F19">
        <w:t>4</w:t>
      </w:r>
      <w:r w:rsidR="00A41F19" w:rsidRPr="00A41F19">
        <w:rPr>
          <w:vertAlign w:val="superscript"/>
        </w:rPr>
        <w:t>6</w:t>
      </w:r>
      <w:r w:rsidR="00A41F19">
        <w:t xml:space="preserve"> = 1/4096</w:t>
      </w:r>
    </w:p>
    <w:p w:rsidR="00704E58" w:rsidRDefault="00704E58" w:rsidP="00704E58">
      <w:pPr>
        <w:pStyle w:val="ListParagraph"/>
        <w:numPr>
          <w:ilvl w:val="1"/>
          <w:numId w:val="1"/>
        </w:numPr>
      </w:pPr>
      <w:r>
        <w:t>5’ GATC 3’ (Sau3A)</w:t>
      </w:r>
      <w:r>
        <w:tab/>
      </w:r>
      <w:r>
        <w:tab/>
      </w:r>
      <w:r w:rsidR="00A41F19">
        <w:t>4</w:t>
      </w:r>
      <w:r w:rsidR="00A41F19" w:rsidRPr="00A41F19">
        <w:rPr>
          <w:vertAlign w:val="superscript"/>
        </w:rPr>
        <w:t xml:space="preserve">4 </w:t>
      </w:r>
      <w:r w:rsidR="00A41F19">
        <w:t>=  1/256</w:t>
      </w:r>
    </w:p>
    <w:p w:rsidR="00704E58" w:rsidRDefault="00704E58" w:rsidP="00704E58">
      <w:pPr>
        <w:pStyle w:val="ListParagraph"/>
        <w:numPr>
          <w:ilvl w:val="1"/>
          <w:numId w:val="1"/>
        </w:numPr>
      </w:pPr>
      <w:r>
        <w:t>5’GTYRAC 3’ (HincII)</w:t>
      </w:r>
      <w:r>
        <w:tab/>
      </w:r>
      <w:r w:rsidR="00A41F19">
        <w:t>4</w:t>
      </w:r>
      <w:r w:rsidR="00A41F19" w:rsidRPr="00A41F19">
        <w:rPr>
          <w:vertAlign w:val="superscript"/>
        </w:rPr>
        <w:t>4</w:t>
      </w:r>
      <w:r w:rsidR="00A41F19">
        <w:t xml:space="preserve"> X 2</w:t>
      </w:r>
      <w:r w:rsidR="00A41F19" w:rsidRPr="00A41F19">
        <w:rPr>
          <w:vertAlign w:val="superscript"/>
        </w:rPr>
        <w:t>2</w:t>
      </w:r>
      <w:r w:rsidR="00A41F19">
        <w:t xml:space="preserve"> = 1/1024</w:t>
      </w:r>
    </w:p>
    <w:p w:rsidR="00704E58" w:rsidRDefault="00704E58" w:rsidP="00704E58">
      <w:pPr>
        <w:pStyle w:val="ListParagraph"/>
        <w:numPr>
          <w:ilvl w:val="1"/>
          <w:numId w:val="1"/>
        </w:numPr>
      </w:pPr>
      <w:r>
        <w:t>GACGCNNNNN (HgaI)</w:t>
      </w:r>
      <w:r w:rsidR="00334867">
        <w:tab/>
      </w:r>
      <w:r w:rsidR="00A41F19">
        <w:t>4</w:t>
      </w:r>
      <w:r w:rsidR="00A41F19" w:rsidRPr="00A41F19">
        <w:rPr>
          <w:vertAlign w:val="superscript"/>
        </w:rPr>
        <w:t>5</w:t>
      </w:r>
      <w:r w:rsidR="00A41F19">
        <w:t xml:space="preserve"> X 1</w:t>
      </w:r>
      <w:r w:rsidR="00A41F19" w:rsidRPr="00A41F19">
        <w:rPr>
          <w:vertAlign w:val="superscript"/>
        </w:rPr>
        <w:t>5</w:t>
      </w:r>
      <w:r w:rsidR="00C66EAE">
        <w:t xml:space="preserve"> 1/1</w:t>
      </w:r>
      <w:r w:rsidR="00A41F19">
        <w:t>024</w:t>
      </w:r>
    </w:p>
    <w:p w:rsidR="00704E58" w:rsidRDefault="00704E58" w:rsidP="00334867">
      <w:pPr>
        <w:pStyle w:val="ListParagraph"/>
      </w:pPr>
      <w:r>
        <w:t>Note: Y = C or T; R=A or G; N=A,C,G, or T</w:t>
      </w:r>
    </w:p>
    <w:p w:rsidR="00334867" w:rsidRDefault="00334867" w:rsidP="00334867"/>
    <w:p w:rsidR="00334867" w:rsidRDefault="00334867" w:rsidP="00334867">
      <w:pPr>
        <w:pStyle w:val="ListParagraph"/>
        <w:numPr>
          <w:ilvl w:val="0"/>
          <w:numId w:val="1"/>
        </w:numPr>
      </w:pPr>
      <w:r>
        <w:t xml:space="preserve">(6 pts total) After you digested the pTZ18u(or19u) vector with EcoRI and HindIII you added a mixture of phenol/chloroform/isoamyl alcohol (PCI) mixture to your digestion.  </w:t>
      </w:r>
    </w:p>
    <w:p w:rsidR="00334867" w:rsidRDefault="00334867" w:rsidP="00334867">
      <w:pPr>
        <w:pStyle w:val="ListParagraph"/>
        <w:numPr>
          <w:ilvl w:val="1"/>
          <w:numId w:val="1"/>
        </w:numPr>
      </w:pPr>
      <w:r>
        <w:t xml:space="preserve">(2 pts) Tell why you did this (what was the value </w:t>
      </w:r>
      <w:r w:rsidR="000053CC">
        <w:t xml:space="preserve">to your experiment </w:t>
      </w:r>
      <w:r>
        <w:t>in doing</w:t>
      </w:r>
      <w:r w:rsidR="000053CC">
        <w:t xml:space="preserve"> this step</w:t>
      </w:r>
      <w:r>
        <w:t xml:space="preserve">)? </w:t>
      </w:r>
      <w:r w:rsidR="00A41F19">
        <w:t xml:space="preserve"> The goal was to remove the restriction enzyme from the DNA mixture.  This was important as the next step was to ligate this DNA with the insert.  If the EcoRI or HindIII was still present it would compete with the ligase activity (i.e., ligase would join the ends and then the EcoRI would re-cleave the DNA).</w:t>
      </w:r>
    </w:p>
    <w:p w:rsidR="00A41F19" w:rsidRDefault="00A41F19" w:rsidP="00A41F19">
      <w:pPr>
        <w:pStyle w:val="ListParagraph"/>
        <w:ind w:left="1440"/>
      </w:pPr>
    </w:p>
    <w:p w:rsidR="00334867" w:rsidRDefault="00334867" w:rsidP="00A41F19">
      <w:pPr>
        <w:pStyle w:val="ListParagraph"/>
        <w:numPr>
          <w:ilvl w:val="1"/>
          <w:numId w:val="1"/>
        </w:numPr>
      </w:pPr>
      <w:r>
        <w:t>(2 pts) What biochemical principles underlie the basis for this technique (that is, why does it work)?</w:t>
      </w:r>
      <w:r w:rsidR="00A41F19">
        <w:t xml:space="preserve">  This is a two phase partition between an aqueous layer and an organic layer.  The hydrophilic nature of DNA makes it partition in the hydrophilic layer while the protein is found in the organic layer or at the interface between the organic and aqueous layers.</w:t>
      </w:r>
    </w:p>
    <w:p w:rsidR="000053CC" w:rsidRDefault="000053CC" w:rsidP="000053CC"/>
    <w:p w:rsidR="00A41F19" w:rsidRDefault="00334867" w:rsidP="00334867">
      <w:pPr>
        <w:pStyle w:val="ListParagraph"/>
        <w:numPr>
          <w:ilvl w:val="1"/>
          <w:numId w:val="1"/>
        </w:numPr>
      </w:pPr>
      <w:r>
        <w:t xml:space="preserve">(2 pts) What role </w:t>
      </w:r>
      <w:r w:rsidR="000053CC">
        <w:t xml:space="preserve">did </w:t>
      </w:r>
      <w:r>
        <w:t>each of t</w:t>
      </w:r>
      <w:r w:rsidR="000053CC">
        <w:t>he organic compounds contribute</w:t>
      </w:r>
      <w:r>
        <w:t xml:space="preserve"> to the PCI </w:t>
      </w:r>
      <w:r w:rsidR="000053CC">
        <w:t>function</w:t>
      </w:r>
      <w:r>
        <w:t>?</w:t>
      </w:r>
    </w:p>
    <w:p w:rsidR="00334867" w:rsidRDefault="00A41F19" w:rsidP="00A41F19">
      <w:pPr>
        <w:pStyle w:val="ListParagraph"/>
        <w:numPr>
          <w:ilvl w:val="2"/>
          <w:numId w:val="1"/>
        </w:numPr>
      </w:pPr>
      <w:r>
        <w:t xml:space="preserve"> Phenol – denatures and solubilizes proteins</w:t>
      </w:r>
    </w:p>
    <w:p w:rsidR="00A41F19" w:rsidRDefault="00A41F19" w:rsidP="00A41F19">
      <w:pPr>
        <w:pStyle w:val="ListParagraph"/>
        <w:numPr>
          <w:ilvl w:val="2"/>
          <w:numId w:val="1"/>
        </w:numPr>
      </w:pPr>
      <w:r>
        <w:t>Chloroform – denatures protein</w:t>
      </w:r>
    </w:p>
    <w:p w:rsidR="00A41F19" w:rsidRDefault="00A41F19" w:rsidP="00A41F19">
      <w:pPr>
        <w:pStyle w:val="ListParagraph"/>
        <w:numPr>
          <w:ilvl w:val="2"/>
          <w:numId w:val="1"/>
        </w:numPr>
      </w:pPr>
      <w:r>
        <w:t xml:space="preserve">Isoamyl alcohol – helps create a </w:t>
      </w:r>
      <w:r w:rsidR="00C66EAE">
        <w:t>distinct interface between the aqueous and organic layers</w:t>
      </w:r>
    </w:p>
    <w:p w:rsidR="00334867" w:rsidRDefault="00334867" w:rsidP="00334867"/>
    <w:sectPr w:rsidR="00334867" w:rsidSect="00FD6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045"/>
    <w:multiLevelType w:val="hybridMultilevel"/>
    <w:tmpl w:val="2D987A7A"/>
    <w:lvl w:ilvl="0" w:tplc="3650E75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8"/>
    <w:rsid w:val="00001A80"/>
    <w:rsid w:val="0000456B"/>
    <w:rsid w:val="000053CC"/>
    <w:rsid w:val="00005926"/>
    <w:rsid w:val="00006DC0"/>
    <w:rsid w:val="00017FFB"/>
    <w:rsid w:val="00025A00"/>
    <w:rsid w:val="00034490"/>
    <w:rsid w:val="0004508C"/>
    <w:rsid w:val="00047F78"/>
    <w:rsid w:val="000505DB"/>
    <w:rsid w:val="00055F92"/>
    <w:rsid w:val="00056575"/>
    <w:rsid w:val="0005731C"/>
    <w:rsid w:val="0006079B"/>
    <w:rsid w:val="0006577D"/>
    <w:rsid w:val="00070DB3"/>
    <w:rsid w:val="0007404F"/>
    <w:rsid w:val="00081532"/>
    <w:rsid w:val="00084301"/>
    <w:rsid w:val="000848F4"/>
    <w:rsid w:val="000A0CF8"/>
    <w:rsid w:val="000B74CF"/>
    <w:rsid w:val="000C54E7"/>
    <w:rsid w:val="000C76AC"/>
    <w:rsid w:val="000D2CC2"/>
    <w:rsid w:val="000D35D2"/>
    <w:rsid w:val="000E1393"/>
    <w:rsid w:val="000E3B9C"/>
    <w:rsid w:val="000E5D69"/>
    <w:rsid w:val="000F1780"/>
    <w:rsid w:val="000F3ED3"/>
    <w:rsid w:val="000F57EF"/>
    <w:rsid w:val="001033A2"/>
    <w:rsid w:val="00104EFE"/>
    <w:rsid w:val="00112431"/>
    <w:rsid w:val="0011766A"/>
    <w:rsid w:val="00121E37"/>
    <w:rsid w:val="00123F45"/>
    <w:rsid w:val="001336E0"/>
    <w:rsid w:val="00136697"/>
    <w:rsid w:val="001425A6"/>
    <w:rsid w:val="00155C04"/>
    <w:rsid w:val="0015741E"/>
    <w:rsid w:val="00163CF1"/>
    <w:rsid w:val="001641C7"/>
    <w:rsid w:val="00167A84"/>
    <w:rsid w:val="00174839"/>
    <w:rsid w:val="00191503"/>
    <w:rsid w:val="001A746C"/>
    <w:rsid w:val="001B0EA0"/>
    <w:rsid w:val="001C2532"/>
    <w:rsid w:val="001C50EF"/>
    <w:rsid w:val="001D1AB0"/>
    <w:rsid w:val="001D38AB"/>
    <w:rsid w:val="001D4075"/>
    <w:rsid w:val="001D483A"/>
    <w:rsid w:val="001D4E46"/>
    <w:rsid w:val="001D5CB3"/>
    <w:rsid w:val="001D769B"/>
    <w:rsid w:val="001E084E"/>
    <w:rsid w:val="001E7A22"/>
    <w:rsid w:val="001E7CE0"/>
    <w:rsid w:val="001F002D"/>
    <w:rsid w:val="001F0A4D"/>
    <w:rsid w:val="001F3AED"/>
    <w:rsid w:val="001F67F9"/>
    <w:rsid w:val="001F6932"/>
    <w:rsid w:val="001F6D26"/>
    <w:rsid w:val="001F714D"/>
    <w:rsid w:val="00200500"/>
    <w:rsid w:val="00203992"/>
    <w:rsid w:val="002145D5"/>
    <w:rsid w:val="002174DA"/>
    <w:rsid w:val="002204C1"/>
    <w:rsid w:val="00226CC0"/>
    <w:rsid w:val="00227596"/>
    <w:rsid w:val="00230C0C"/>
    <w:rsid w:val="002349E8"/>
    <w:rsid w:val="002475A4"/>
    <w:rsid w:val="002521AB"/>
    <w:rsid w:val="00254A95"/>
    <w:rsid w:val="0026335B"/>
    <w:rsid w:val="00265582"/>
    <w:rsid w:val="00270B27"/>
    <w:rsid w:val="0027450E"/>
    <w:rsid w:val="0028706B"/>
    <w:rsid w:val="0029095B"/>
    <w:rsid w:val="00293149"/>
    <w:rsid w:val="00296864"/>
    <w:rsid w:val="00297A66"/>
    <w:rsid w:val="002A772A"/>
    <w:rsid w:val="002C5F6E"/>
    <w:rsid w:val="002C77C8"/>
    <w:rsid w:val="002D73F4"/>
    <w:rsid w:val="002D76E1"/>
    <w:rsid w:val="002E06AD"/>
    <w:rsid w:val="002E09C7"/>
    <w:rsid w:val="002E141F"/>
    <w:rsid w:val="002F57CD"/>
    <w:rsid w:val="002F6CE7"/>
    <w:rsid w:val="003019DF"/>
    <w:rsid w:val="00304B1F"/>
    <w:rsid w:val="00304BAE"/>
    <w:rsid w:val="003051B8"/>
    <w:rsid w:val="00316A44"/>
    <w:rsid w:val="00326809"/>
    <w:rsid w:val="003318FA"/>
    <w:rsid w:val="00333DCB"/>
    <w:rsid w:val="00334867"/>
    <w:rsid w:val="00337156"/>
    <w:rsid w:val="003403AD"/>
    <w:rsid w:val="00347C18"/>
    <w:rsid w:val="00352C64"/>
    <w:rsid w:val="00362D6F"/>
    <w:rsid w:val="0037136F"/>
    <w:rsid w:val="0037642C"/>
    <w:rsid w:val="00376E35"/>
    <w:rsid w:val="003838A2"/>
    <w:rsid w:val="003A7599"/>
    <w:rsid w:val="003B1E8B"/>
    <w:rsid w:val="003B5981"/>
    <w:rsid w:val="003B66AD"/>
    <w:rsid w:val="003B6A10"/>
    <w:rsid w:val="003C777E"/>
    <w:rsid w:val="003D13BD"/>
    <w:rsid w:val="003D17D2"/>
    <w:rsid w:val="003D2DC0"/>
    <w:rsid w:val="003D4007"/>
    <w:rsid w:val="003E5B14"/>
    <w:rsid w:val="003F3966"/>
    <w:rsid w:val="0040121F"/>
    <w:rsid w:val="00420DD0"/>
    <w:rsid w:val="00433C1C"/>
    <w:rsid w:val="00433FCD"/>
    <w:rsid w:val="00434D88"/>
    <w:rsid w:val="00435CE5"/>
    <w:rsid w:val="00443097"/>
    <w:rsid w:val="0044742F"/>
    <w:rsid w:val="00460483"/>
    <w:rsid w:val="00461183"/>
    <w:rsid w:val="004767F0"/>
    <w:rsid w:val="00481302"/>
    <w:rsid w:val="004908B1"/>
    <w:rsid w:val="004A3C47"/>
    <w:rsid w:val="004B6CF7"/>
    <w:rsid w:val="004B6E04"/>
    <w:rsid w:val="004C07A6"/>
    <w:rsid w:val="004D0586"/>
    <w:rsid w:val="004D1492"/>
    <w:rsid w:val="004D58B1"/>
    <w:rsid w:val="004D768B"/>
    <w:rsid w:val="004E0BBB"/>
    <w:rsid w:val="004E0D9D"/>
    <w:rsid w:val="004E191F"/>
    <w:rsid w:val="004E5A8D"/>
    <w:rsid w:val="00506C09"/>
    <w:rsid w:val="005075FA"/>
    <w:rsid w:val="00511401"/>
    <w:rsid w:val="00520D5B"/>
    <w:rsid w:val="0052657F"/>
    <w:rsid w:val="00532D78"/>
    <w:rsid w:val="0053461E"/>
    <w:rsid w:val="00537A45"/>
    <w:rsid w:val="005578A6"/>
    <w:rsid w:val="00571D37"/>
    <w:rsid w:val="00576956"/>
    <w:rsid w:val="00577959"/>
    <w:rsid w:val="00577C89"/>
    <w:rsid w:val="005938EA"/>
    <w:rsid w:val="005B0C70"/>
    <w:rsid w:val="005B1617"/>
    <w:rsid w:val="005B1BF6"/>
    <w:rsid w:val="005B1F13"/>
    <w:rsid w:val="005B3A5C"/>
    <w:rsid w:val="005B3B91"/>
    <w:rsid w:val="005B5302"/>
    <w:rsid w:val="005C53F0"/>
    <w:rsid w:val="005C563E"/>
    <w:rsid w:val="005C7371"/>
    <w:rsid w:val="005D0209"/>
    <w:rsid w:val="005D4DDB"/>
    <w:rsid w:val="005E2014"/>
    <w:rsid w:val="005E4AFC"/>
    <w:rsid w:val="005F6C89"/>
    <w:rsid w:val="0060187E"/>
    <w:rsid w:val="00602CA7"/>
    <w:rsid w:val="00604F47"/>
    <w:rsid w:val="00606542"/>
    <w:rsid w:val="00623908"/>
    <w:rsid w:val="00633829"/>
    <w:rsid w:val="006342FD"/>
    <w:rsid w:val="00642197"/>
    <w:rsid w:val="006421DD"/>
    <w:rsid w:val="00652F61"/>
    <w:rsid w:val="00654465"/>
    <w:rsid w:val="006560D2"/>
    <w:rsid w:val="00664456"/>
    <w:rsid w:val="00666FDC"/>
    <w:rsid w:val="00673797"/>
    <w:rsid w:val="00682B1B"/>
    <w:rsid w:val="0068302A"/>
    <w:rsid w:val="0068684B"/>
    <w:rsid w:val="006A1562"/>
    <w:rsid w:val="006C724B"/>
    <w:rsid w:val="006D29E7"/>
    <w:rsid w:val="006D2FD0"/>
    <w:rsid w:val="006D442F"/>
    <w:rsid w:val="006D6968"/>
    <w:rsid w:val="006E0FA0"/>
    <w:rsid w:val="006E29BB"/>
    <w:rsid w:val="006E4146"/>
    <w:rsid w:val="006E7B17"/>
    <w:rsid w:val="006F20E0"/>
    <w:rsid w:val="006F259D"/>
    <w:rsid w:val="006F69D5"/>
    <w:rsid w:val="00702452"/>
    <w:rsid w:val="00704E58"/>
    <w:rsid w:val="007060D0"/>
    <w:rsid w:val="00720D9D"/>
    <w:rsid w:val="0073229F"/>
    <w:rsid w:val="00734FF2"/>
    <w:rsid w:val="007355F6"/>
    <w:rsid w:val="007370F6"/>
    <w:rsid w:val="00741AFD"/>
    <w:rsid w:val="00742189"/>
    <w:rsid w:val="007543AB"/>
    <w:rsid w:val="0075494A"/>
    <w:rsid w:val="0076345A"/>
    <w:rsid w:val="007743FA"/>
    <w:rsid w:val="007A116F"/>
    <w:rsid w:val="007A220C"/>
    <w:rsid w:val="007A3FA2"/>
    <w:rsid w:val="007A4756"/>
    <w:rsid w:val="007A5896"/>
    <w:rsid w:val="007C37B9"/>
    <w:rsid w:val="007C472D"/>
    <w:rsid w:val="007C603E"/>
    <w:rsid w:val="007D1FFD"/>
    <w:rsid w:val="007D41F7"/>
    <w:rsid w:val="007D4AE2"/>
    <w:rsid w:val="007E07C7"/>
    <w:rsid w:val="007E0BA2"/>
    <w:rsid w:val="007E3805"/>
    <w:rsid w:val="007F01B5"/>
    <w:rsid w:val="007F1BE4"/>
    <w:rsid w:val="007F3094"/>
    <w:rsid w:val="007F5171"/>
    <w:rsid w:val="008008A8"/>
    <w:rsid w:val="00800984"/>
    <w:rsid w:val="00801893"/>
    <w:rsid w:val="008038AD"/>
    <w:rsid w:val="00803C80"/>
    <w:rsid w:val="00804250"/>
    <w:rsid w:val="00805F0C"/>
    <w:rsid w:val="008130A1"/>
    <w:rsid w:val="00815CD3"/>
    <w:rsid w:val="008211C0"/>
    <w:rsid w:val="00825AB3"/>
    <w:rsid w:val="00827E0B"/>
    <w:rsid w:val="008367A0"/>
    <w:rsid w:val="00841AE3"/>
    <w:rsid w:val="00854702"/>
    <w:rsid w:val="00856CC8"/>
    <w:rsid w:val="00856FFF"/>
    <w:rsid w:val="008625F7"/>
    <w:rsid w:val="0086338D"/>
    <w:rsid w:val="00866041"/>
    <w:rsid w:val="00867DCE"/>
    <w:rsid w:val="00873588"/>
    <w:rsid w:val="00885787"/>
    <w:rsid w:val="00890820"/>
    <w:rsid w:val="00896F42"/>
    <w:rsid w:val="008A5669"/>
    <w:rsid w:val="008B5C26"/>
    <w:rsid w:val="008B5E2E"/>
    <w:rsid w:val="008B7FEB"/>
    <w:rsid w:val="008C101E"/>
    <w:rsid w:val="008C2325"/>
    <w:rsid w:val="008C3733"/>
    <w:rsid w:val="008D4CC1"/>
    <w:rsid w:val="008E3E2D"/>
    <w:rsid w:val="008E5FF8"/>
    <w:rsid w:val="008E713F"/>
    <w:rsid w:val="008E792C"/>
    <w:rsid w:val="008F50B6"/>
    <w:rsid w:val="00900851"/>
    <w:rsid w:val="0090339B"/>
    <w:rsid w:val="00910BC5"/>
    <w:rsid w:val="00913430"/>
    <w:rsid w:val="00923D11"/>
    <w:rsid w:val="00924CA2"/>
    <w:rsid w:val="00924ED6"/>
    <w:rsid w:val="00930C26"/>
    <w:rsid w:val="0093236D"/>
    <w:rsid w:val="00934E2C"/>
    <w:rsid w:val="009435B8"/>
    <w:rsid w:val="00943A57"/>
    <w:rsid w:val="00943C7C"/>
    <w:rsid w:val="00946A9B"/>
    <w:rsid w:val="00951B95"/>
    <w:rsid w:val="009546FB"/>
    <w:rsid w:val="00956C1E"/>
    <w:rsid w:val="00963776"/>
    <w:rsid w:val="00976371"/>
    <w:rsid w:val="00976692"/>
    <w:rsid w:val="00983F4E"/>
    <w:rsid w:val="00984D70"/>
    <w:rsid w:val="00985780"/>
    <w:rsid w:val="0099299B"/>
    <w:rsid w:val="009A1851"/>
    <w:rsid w:val="009A5196"/>
    <w:rsid w:val="009C5F9E"/>
    <w:rsid w:val="009C7CD4"/>
    <w:rsid w:val="009D58DA"/>
    <w:rsid w:val="009E0393"/>
    <w:rsid w:val="009E238D"/>
    <w:rsid w:val="009E2BA2"/>
    <w:rsid w:val="009E35E0"/>
    <w:rsid w:val="009E525A"/>
    <w:rsid w:val="009E748D"/>
    <w:rsid w:val="009F30AB"/>
    <w:rsid w:val="009F3DE3"/>
    <w:rsid w:val="009F63DC"/>
    <w:rsid w:val="00A01519"/>
    <w:rsid w:val="00A01EE1"/>
    <w:rsid w:val="00A027E6"/>
    <w:rsid w:val="00A03704"/>
    <w:rsid w:val="00A05D69"/>
    <w:rsid w:val="00A12D14"/>
    <w:rsid w:val="00A145DF"/>
    <w:rsid w:val="00A152A6"/>
    <w:rsid w:val="00A15F74"/>
    <w:rsid w:val="00A20435"/>
    <w:rsid w:val="00A21038"/>
    <w:rsid w:val="00A25770"/>
    <w:rsid w:val="00A331D7"/>
    <w:rsid w:val="00A417E2"/>
    <w:rsid w:val="00A41F19"/>
    <w:rsid w:val="00A50813"/>
    <w:rsid w:val="00A51D2F"/>
    <w:rsid w:val="00A52A88"/>
    <w:rsid w:val="00A644A9"/>
    <w:rsid w:val="00A649F7"/>
    <w:rsid w:val="00A64A34"/>
    <w:rsid w:val="00A6797E"/>
    <w:rsid w:val="00A70EDB"/>
    <w:rsid w:val="00A74259"/>
    <w:rsid w:val="00A807C7"/>
    <w:rsid w:val="00A819F6"/>
    <w:rsid w:val="00A82850"/>
    <w:rsid w:val="00A83D41"/>
    <w:rsid w:val="00A84417"/>
    <w:rsid w:val="00A85AC2"/>
    <w:rsid w:val="00A8725B"/>
    <w:rsid w:val="00A91D10"/>
    <w:rsid w:val="00A934E2"/>
    <w:rsid w:val="00A93E21"/>
    <w:rsid w:val="00A963E1"/>
    <w:rsid w:val="00AA00A3"/>
    <w:rsid w:val="00AA3810"/>
    <w:rsid w:val="00AA7D7F"/>
    <w:rsid w:val="00AB3629"/>
    <w:rsid w:val="00AB53B4"/>
    <w:rsid w:val="00AC0D7D"/>
    <w:rsid w:val="00AC3C95"/>
    <w:rsid w:val="00AC452C"/>
    <w:rsid w:val="00AD0A59"/>
    <w:rsid w:val="00AD2514"/>
    <w:rsid w:val="00AE0A30"/>
    <w:rsid w:val="00AE2F5A"/>
    <w:rsid w:val="00AE4FB5"/>
    <w:rsid w:val="00AE5CFD"/>
    <w:rsid w:val="00AE6EBA"/>
    <w:rsid w:val="00AE76BE"/>
    <w:rsid w:val="00B00714"/>
    <w:rsid w:val="00B04CDD"/>
    <w:rsid w:val="00B11EF5"/>
    <w:rsid w:val="00B1696D"/>
    <w:rsid w:val="00B17D21"/>
    <w:rsid w:val="00B21089"/>
    <w:rsid w:val="00B21D7E"/>
    <w:rsid w:val="00B23E59"/>
    <w:rsid w:val="00B26CA5"/>
    <w:rsid w:val="00B27FD3"/>
    <w:rsid w:val="00B33A1A"/>
    <w:rsid w:val="00B42C70"/>
    <w:rsid w:val="00B475C1"/>
    <w:rsid w:val="00B47F90"/>
    <w:rsid w:val="00B50BF8"/>
    <w:rsid w:val="00B518F6"/>
    <w:rsid w:val="00B52D98"/>
    <w:rsid w:val="00B53B98"/>
    <w:rsid w:val="00B571AA"/>
    <w:rsid w:val="00B62D5C"/>
    <w:rsid w:val="00B72625"/>
    <w:rsid w:val="00B73A44"/>
    <w:rsid w:val="00B75039"/>
    <w:rsid w:val="00B75CE3"/>
    <w:rsid w:val="00B80C95"/>
    <w:rsid w:val="00B917DE"/>
    <w:rsid w:val="00B95E69"/>
    <w:rsid w:val="00B96977"/>
    <w:rsid w:val="00BA406C"/>
    <w:rsid w:val="00BA4456"/>
    <w:rsid w:val="00BB05CA"/>
    <w:rsid w:val="00BB0B46"/>
    <w:rsid w:val="00BB1B32"/>
    <w:rsid w:val="00BB643A"/>
    <w:rsid w:val="00BC5E5D"/>
    <w:rsid w:val="00BC6750"/>
    <w:rsid w:val="00BD189A"/>
    <w:rsid w:val="00BD3C3C"/>
    <w:rsid w:val="00BD7517"/>
    <w:rsid w:val="00BE13B2"/>
    <w:rsid w:val="00BE5ABE"/>
    <w:rsid w:val="00BE6267"/>
    <w:rsid w:val="00BE7AAB"/>
    <w:rsid w:val="00C02091"/>
    <w:rsid w:val="00C03267"/>
    <w:rsid w:val="00C05088"/>
    <w:rsid w:val="00C1027B"/>
    <w:rsid w:val="00C11E86"/>
    <w:rsid w:val="00C12494"/>
    <w:rsid w:val="00C141D7"/>
    <w:rsid w:val="00C14206"/>
    <w:rsid w:val="00C14B8C"/>
    <w:rsid w:val="00C17449"/>
    <w:rsid w:val="00C30B7C"/>
    <w:rsid w:val="00C33574"/>
    <w:rsid w:val="00C34121"/>
    <w:rsid w:val="00C34297"/>
    <w:rsid w:val="00C35033"/>
    <w:rsid w:val="00C41A75"/>
    <w:rsid w:val="00C42838"/>
    <w:rsid w:val="00C43E9A"/>
    <w:rsid w:val="00C547AB"/>
    <w:rsid w:val="00C57A0A"/>
    <w:rsid w:val="00C60CAC"/>
    <w:rsid w:val="00C639C2"/>
    <w:rsid w:val="00C65A75"/>
    <w:rsid w:val="00C66EAE"/>
    <w:rsid w:val="00C71F49"/>
    <w:rsid w:val="00C77503"/>
    <w:rsid w:val="00C8257A"/>
    <w:rsid w:val="00C83D5E"/>
    <w:rsid w:val="00CA32AE"/>
    <w:rsid w:val="00CB1B0A"/>
    <w:rsid w:val="00CB1D5C"/>
    <w:rsid w:val="00CB53BE"/>
    <w:rsid w:val="00CB65D9"/>
    <w:rsid w:val="00CC3242"/>
    <w:rsid w:val="00CC6BFD"/>
    <w:rsid w:val="00CC7E2F"/>
    <w:rsid w:val="00CD03AF"/>
    <w:rsid w:val="00CD1C2F"/>
    <w:rsid w:val="00CD27DE"/>
    <w:rsid w:val="00CE2F4F"/>
    <w:rsid w:val="00CF2ADF"/>
    <w:rsid w:val="00CF57A2"/>
    <w:rsid w:val="00CF590E"/>
    <w:rsid w:val="00D008A4"/>
    <w:rsid w:val="00D04580"/>
    <w:rsid w:val="00D120CD"/>
    <w:rsid w:val="00D14131"/>
    <w:rsid w:val="00D15FAF"/>
    <w:rsid w:val="00D232A0"/>
    <w:rsid w:val="00D30019"/>
    <w:rsid w:val="00D31426"/>
    <w:rsid w:val="00D362B9"/>
    <w:rsid w:val="00D47476"/>
    <w:rsid w:val="00D47BC6"/>
    <w:rsid w:val="00D5388B"/>
    <w:rsid w:val="00D57088"/>
    <w:rsid w:val="00D66399"/>
    <w:rsid w:val="00D70B20"/>
    <w:rsid w:val="00D74422"/>
    <w:rsid w:val="00D7486F"/>
    <w:rsid w:val="00D7710D"/>
    <w:rsid w:val="00D80B44"/>
    <w:rsid w:val="00D831EB"/>
    <w:rsid w:val="00D91308"/>
    <w:rsid w:val="00D95676"/>
    <w:rsid w:val="00D9593B"/>
    <w:rsid w:val="00D95D6A"/>
    <w:rsid w:val="00DA2ABD"/>
    <w:rsid w:val="00DA34A1"/>
    <w:rsid w:val="00DA34C8"/>
    <w:rsid w:val="00DB02FC"/>
    <w:rsid w:val="00DC4019"/>
    <w:rsid w:val="00DC7AE5"/>
    <w:rsid w:val="00DD12A1"/>
    <w:rsid w:val="00DD3670"/>
    <w:rsid w:val="00DE04CD"/>
    <w:rsid w:val="00DE179A"/>
    <w:rsid w:val="00DE2BE1"/>
    <w:rsid w:val="00DE7AF9"/>
    <w:rsid w:val="00DF686E"/>
    <w:rsid w:val="00E0093B"/>
    <w:rsid w:val="00E01BB5"/>
    <w:rsid w:val="00E01D7B"/>
    <w:rsid w:val="00E0402C"/>
    <w:rsid w:val="00E04BEA"/>
    <w:rsid w:val="00E10423"/>
    <w:rsid w:val="00E1059D"/>
    <w:rsid w:val="00E12606"/>
    <w:rsid w:val="00E12843"/>
    <w:rsid w:val="00E12A81"/>
    <w:rsid w:val="00E204EA"/>
    <w:rsid w:val="00E31725"/>
    <w:rsid w:val="00E31E28"/>
    <w:rsid w:val="00E322B5"/>
    <w:rsid w:val="00E32D86"/>
    <w:rsid w:val="00E43E8E"/>
    <w:rsid w:val="00E46417"/>
    <w:rsid w:val="00E55098"/>
    <w:rsid w:val="00E6081B"/>
    <w:rsid w:val="00E742C3"/>
    <w:rsid w:val="00E7793D"/>
    <w:rsid w:val="00EB4C4B"/>
    <w:rsid w:val="00EB5376"/>
    <w:rsid w:val="00EB70E9"/>
    <w:rsid w:val="00EC0DAF"/>
    <w:rsid w:val="00EC1070"/>
    <w:rsid w:val="00EC3F0F"/>
    <w:rsid w:val="00ED00D5"/>
    <w:rsid w:val="00ED1215"/>
    <w:rsid w:val="00ED447A"/>
    <w:rsid w:val="00EE2ED0"/>
    <w:rsid w:val="00EE39A0"/>
    <w:rsid w:val="00F004C1"/>
    <w:rsid w:val="00F01653"/>
    <w:rsid w:val="00F0338A"/>
    <w:rsid w:val="00F051B2"/>
    <w:rsid w:val="00F07FB2"/>
    <w:rsid w:val="00F22BDF"/>
    <w:rsid w:val="00F30F3C"/>
    <w:rsid w:val="00F3131A"/>
    <w:rsid w:val="00F369D8"/>
    <w:rsid w:val="00F441FA"/>
    <w:rsid w:val="00F44745"/>
    <w:rsid w:val="00F50D9D"/>
    <w:rsid w:val="00F53935"/>
    <w:rsid w:val="00F540C3"/>
    <w:rsid w:val="00F559E1"/>
    <w:rsid w:val="00F60857"/>
    <w:rsid w:val="00F650D9"/>
    <w:rsid w:val="00F7047A"/>
    <w:rsid w:val="00F74A40"/>
    <w:rsid w:val="00F83713"/>
    <w:rsid w:val="00F9683D"/>
    <w:rsid w:val="00F9739D"/>
    <w:rsid w:val="00FA4CB8"/>
    <w:rsid w:val="00FA7042"/>
    <w:rsid w:val="00FA7BDF"/>
    <w:rsid w:val="00FB18D0"/>
    <w:rsid w:val="00FC4A31"/>
    <w:rsid w:val="00FD0A76"/>
    <w:rsid w:val="00FD5B5D"/>
    <w:rsid w:val="00FD644A"/>
    <w:rsid w:val="00FD6F91"/>
    <w:rsid w:val="00FE15B1"/>
    <w:rsid w:val="00FE333D"/>
    <w:rsid w:val="00FE790D"/>
    <w:rsid w:val="00FF1E9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paragraph" w:styleId="ListParagraph">
    <w:name w:val="List Paragraph"/>
    <w:basedOn w:val="Normal"/>
    <w:uiPriority w:val="34"/>
    <w:qFormat/>
    <w:rsid w:val="0070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paragraph" w:styleId="ListParagraph">
    <w:name w:val="List Paragraph"/>
    <w:basedOn w:val="Normal"/>
    <w:uiPriority w:val="34"/>
    <w:qFormat/>
    <w:rsid w:val="0070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888DEACA</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Arts and Sciences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brymond</dc:creator>
  <cp:lastModifiedBy>Rymond, Brian C</cp:lastModifiedBy>
  <cp:revision>2</cp:revision>
  <cp:lastPrinted>2011-09-19T16:42:00Z</cp:lastPrinted>
  <dcterms:created xsi:type="dcterms:W3CDTF">2012-08-12T18:44:00Z</dcterms:created>
  <dcterms:modified xsi:type="dcterms:W3CDTF">2012-08-12T18:44:00Z</dcterms:modified>
</cp:coreProperties>
</file>