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42" w:rsidRPr="00764E82" w:rsidRDefault="00764E82" w:rsidP="00764E82">
      <w:pPr>
        <w:jc w:val="center"/>
        <w:rPr>
          <w:b/>
          <w:sz w:val="36"/>
          <w:szCs w:val="36"/>
        </w:rPr>
      </w:pPr>
      <w:r w:rsidRPr="00764E82">
        <w:rPr>
          <w:b/>
          <w:sz w:val="36"/>
          <w:szCs w:val="36"/>
        </w:rPr>
        <w:t>NOTEBOOKS</w:t>
      </w:r>
    </w:p>
    <w:p w:rsidR="00CF3043" w:rsidRPr="00764E82" w:rsidRDefault="00CF3043">
      <w:pPr>
        <w:rPr>
          <w:b/>
          <w:sz w:val="32"/>
          <w:szCs w:val="32"/>
        </w:rPr>
      </w:pPr>
    </w:p>
    <w:p w:rsidR="00CF3043" w:rsidRPr="00764E82" w:rsidRDefault="006F7476">
      <w:pPr>
        <w:rPr>
          <w:b/>
          <w:sz w:val="32"/>
          <w:szCs w:val="32"/>
        </w:rPr>
      </w:pPr>
      <w:r>
        <w:rPr>
          <w:b/>
          <w:sz w:val="32"/>
          <w:szCs w:val="32"/>
        </w:rPr>
        <w:t>To receive full credit, be sure to address each of</w:t>
      </w:r>
      <w:r w:rsidR="00CF3043" w:rsidRPr="00764E82">
        <w:rPr>
          <w:b/>
          <w:sz w:val="32"/>
          <w:szCs w:val="32"/>
        </w:rPr>
        <w:t xml:space="preserve"> the following:</w:t>
      </w:r>
    </w:p>
    <w:p w:rsidR="00CF3043" w:rsidRPr="00764E82" w:rsidRDefault="00CF3043">
      <w:pPr>
        <w:rPr>
          <w:sz w:val="32"/>
          <w:szCs w:val="32"/>
        </w:rPr>
      </w:pPr>
    </w:p>
    <w:p w:rsidR="00CF3043" w:rsidRPr="00764E82" w:rsidRDefault="00CF3043" w:rsidP="00CF3043">
      <w:pPr>
        <w:pStyle w:val="ListParagraph"/>
        <w:numPr>
          <w:ilvl w:val="0"/>
          <w:numId w:val="1"/>
        </w:numPr>
        <w:rPr>
          <w:sz w:val="32"/>
          <w:szCs w:val="32"/>
        </w:rPr>
      </w:pPr>
      <w:r w:rsidRPr="00764E82">
        <w:rPr>
          <w:sz w:val="32"/>
          <w:szCs w:val="32"/>
        </w:rPr>
        <w:t>Did you answer all of the questions that were in the lab protocols that required a formal response?</w:t>
      </w:r>
    </w:p>
    <w:p w:rsidR="00CF3043" w:rsidRPr="00764E82" w:rsidRDefault="00CF3043" w:rsidP="00CF3043">
      <w:pPr>
        <w:pStyle w:val="ListParagraph"/>
        <w:numPr>
          <w:ilvl w:val="0"/>
          <w:numId w:val="1"/>
        </w:numPr>
        <w:rPr>
          <w:sz w:val="32"/>
          <w:szCs w:val="32"/>
        </w:rPr>
      </w:pPr>
      <w:r w:rsidRPr="00764E82">
        <w:rPr>
          <w:sz w:val="32"/>
          <w:szCs w:val="32"/>
        </w:rPr>
        <w:t>Did you clearly indicate any changes in lab protocols?</w:t>
      </w:r>
    </w:p>
    <w:p w:rsidR="00CF3043" w:rsidRPr="00764E82" w:rsidRDefault="00CF3043" w:rsidP="00CF3043">
      <w:pPr>
        <w:pStyle w:val="ListParagraph"/>
        <w:numPr>
          <w:ilvl w:val="0"/>
          <w:numId w:val="1"/>
        </w:numPr>
        <w:rPr>
          <w:sz w:val="32"/>
          <w:szCs w:val="32"/>
        </w:rPr>
      </w:pPr>
      <w:r w:rsidRPr="00764E82">
        <w:rPr>
          <w:sz w:val="32"/>
          <w:szCs w:val="32"/>
        </w:rPr>
        <w:t>Did you label all graphs appropriately (X and Y axis with the correct units)?  Did you draw the best straight line to connect the data points of your DNA or RNA standards?  Did you indicate the position of your experimental data points?</w:t>
      </w:r>
    </w:p>
    <w:p w:rsidR="00CF3043" w:rsidRPr="00764E82" w:rsidRDefault="00CF3043" w:rsidP="00CF3043">
      <w:pPr>
        <w:pStyle w:val="ListParagraph"/>
        <w:numPr>
          <w:ilvl w:val="0"/>
          <w:numId w:val="1"/>
        </w:numPr>
        <w:rPr>
          <w:sz w:val="32"/>
          <w:szCs w:val="32"/>
        </w:rPr>
      </w:pPr>
      <w:r w:rsidRPr="00764E82">
        <w:rPr>
          <w:sz w:val="32"/>
          <w:szCs w:val="32"/>
        </w:rPr>
        <w:t>Did you fully label all gel or blot images with lane designation</w:t>
      </w:r>
      <w:r w:rsidR="00764E82">
        <w:rPr>
          <w:sz w:val="32"/>
          <w:szCs w:val="32"/>
        </w:rPr>
        <w:t>s and note</w:t>
      </w:r>
      <w:r w:rsidRPr="00764E82">
        <w:rPr>
          <w:sz w:val="32"/>
          <w:szCs w:val="32"/>
        </w:rPr>
        <w:t xml:space="preserve"> the positions of relevant bands (e.g., supercoiled plasmid DNA, the snRNA hybridization band</w:t>
      </w:r>
      <w:r w:rsidR="00764E82">
        <w:rPr>
          <w:sz w:val="32"/>
          <w:szCs w:val="32"/>
        </w:rPr>
        <w:t>)</w:t>
      </w:r>
      <w:r w:rsidRPr="00764E82">
        <w:rPr>
          <w:sz w:val="32"/>
          <w:szCs w:val="32"/>
        </w:rPr>
        <w:t>?</w:t>
      </w:r>
    </w:p>
    <w:p w:rsidR="00CF3043" w:rsidRPr="00764E82" w:rsidRDefault="00CF3043" w:rsidP="00CF3043">
      <w:pPr>
        <w:pStyle w:val="ListParagraph"/>
        <w:numPr>
          <w:ilvl w:val="0"/>
          <w:numId w:val="1"/>
        </w:numPr>
        <w:rPr>
          <w:sz w:val="32"/>
          <w:szCs w:val="32"/>
        </w:rPr>
      </w:pPr>
      <w:r w:rsidRPr="00764E82">
        <w:rPr>
          <w:b/>
          <w:i/>
          <w:sz w:val="32"/>
          <w:szCs w:val="32"/>
        </w:rPr>
        <w:t>Did you fully record all observations and include an interpretation/discussion of the experimental results?</w:t>
      </w:r>
      <w:r w:rsidRPr="00764E82">
        <w:rPr>
          <w:sz w:val="32"/>
          <w:szCs w:val="32"/>
        </w:rPr>
        <w:t xml:space="preserve">  Where an experiment failed, did you present possible explanations?  If you borrowed samples from another student to complete the experiment, did you state where the sample came from?</w:t>
      </w:r>
    </w:p>
    <w:p w:rsidR="00CF3043" w:rsidRPr="00764E82" w:rsidRDefault="00CF3043" w:rsidP="00CF3043">
      <w:pPr>
        <w:rPr>
          <w:sz w:val="32"/>
          <w:szCs w:val="32"/>
        </w:rPr>
      </w:pPr>
    </w:p>
    <w:p w:rsidR="00CF3043" w:rsidRPr="00764E82" w:rsidRDefault="00CF3043" w:rsidP="00CF3043">
      <w:pPr>
        <w:rPr>
          <w:sz w:val="32"/>
          <w:szCs w:val="32"/>
        </w:rPr>
      </w:pPr>
    </w:p>
    <w:p w:rsidR="00CF3043" w:rsidRPr="00764E82" w:rsidRDefault="00764E82" w:rsidP="00CF3043">
      <w:pPr>
        <w:rPr>
          <w:sz w:val="32"/>
          <w:szCs w:val="32"/>
        </w:rPr>
      </w:pPr>
      <w:r w:rsidRPr="00764E82">
        <w:rPr>
          <w:sz w:val="32"/>
          <w:szCs w:val="32"/>
        </w:rPr>
        <w:t xml:space="preserve">Please note that </w:t>
      </w:r>
      <w:r w:rsidR="00CF3043" w:rsidRPr="00764E82">
        <w:rPr>
          <w:sz w:val="32"/>
          <w:szCs w:val="32"/>
        </w:rPr>
        <w:t xml:space="preserve">I will review </w:t>
      </w:r>
      <w:r w:rsidR="006F7476">
        <w:rPr>
          <w:sz w:val="32"/>
          <w:szCs w:val="32"/>
        </w:rPr>
        <w:t xml:space="preserve">and grade </w:t>
      </w:r>
      <w:r w:rsidR="00CF3043" w:rsidRPr="00764E82">
        <w:rPr>
          <w:sz w:val="32"/>
          <w:szCs w:val="32"/>
        </w:rPr>
        <w:t xml:space="preserve">the BIO 510 lab notebooks </w:t>
      </w:r>
      <w:r w:rsidR="006F7476">
        <w:rPr>
          <w:sz w:val="32"/>
          <w:szCs w:val="32"/>
        </w:rPr>
        <w:t xml:space="preserve">on the day of the BIO 510 midterm and the day of the BIO 510 final exam.  </w:t>
      </w:r>
      <w:r w:rsidRPr="00764E82">
        <w:rPr>
          <w:i/>
          <w:sz w:val="32"/>
          <w:szCs w:val="32"/>
        </w:rPr>
        <w:t xml:space="preserve">Notebooks turned in after 4:50 PM on </w:t>
      </w:r>
      <w:r w:rsidR="006F7476">
        <w:rPr>
          <w:i/>
          <w:sz w:val="32"/>
          <w:szCs w:val="32"/>
        </w:rPr>
        <w:t>either day</w:t>
      </w:r>
      <w:bookmarkStart w:id="0" w:name="_GoBack"/>
      <w:bookmarkEnd w:id="0"/>
      <w:r w:rsidRPr="00764E82">
        <w:rPr>
          <w:i/>
          <w:sz w:val="32"/>
          <w:szCs w:val="32"/>
        </w:rPr>
        <w:t xml:space="preserve"> will not be graded</w:t>
      </w:r>
      <w:r w:rsidRPr="00764E82">
        <w:rPr>
          <w:sz w:val="32"/>
          <w:szCs w:val="32"/>
        </w:rPr>
        <w:t xml:space="preserve"> (no late submissions)</w:t>
      </w:r>
      <w:r>
        <w:rPr>
          <w:sz w:val="32"/>
          <w:szCs w:val="32"/>
        </w:rPr>
        <w:t xml:space="preserve"> and any </w:t>
      </w:r>
      <w:r w:rsidRPr="00764E82">
        <w:rPr>
          <w:sz w:val="32"/>
          <w:szCs w:val="32"/>
        </w:rPr>
        <w:t xml:space="preserve">student </w:t>
      </w:r>
      <w:r>
        <w:rPr>
          <w:sz w:val="32"/>
          <w:szCs w:val="32"/>
        </w:rPr>
        <w:t>not providing the notebook by that time will not receive</w:t>
      </w:r>
      <w:r w:rsidRPr="00764E82">
        <w:rPr>
          <w:sz w:val="32"/>
          <w:szCs w:val="32"/>
        </w:rPr>
        <w:t xml:space="preserve"> credit for this assignment.  </w:t>
      </w:r>
    </w:p>
    <w:sectPr w:rsidR="00CF3043" w:rsidRPr="00764E82" w:rsidSect="00FD6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F7626"/>
    <w:multiLevelType w:val="hybridMultilevel"/>
    <w:tmpl w:val="8928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F3043"/>
    <w:rsid w:val="00001A80"/>
    <w:rsid w:val="0000456B"/>
    <w:rsid w:val="00005926"/>
    <w:rsid w:val="00006DC0"/>
    <w:rsid w:val="00017FFB"/>
    <w:rsid w:val="00025A00"/>
    <w:rsid w:val="00034490"/>
    <w:rsid w:val="0004508C"/>
    <w:rsid w:val="00047F78"/>
    <w:rsid w:val="000505DB"/>
    <w:rsid w:val="00055F92"/>
    <w:rsid w:val="00056575"/>
    <w:rsid w:val="0005731C"/>
    <w:rsid w:val="0006079B"/>
    <w:rsid w:val="0006577D"/>
    <w:rsid w:val="00070DB3"/>
    <w:rsid w:val="0007404F"/>
    <w:rsid w:val="00081532"/>
    <w:rsid w:val="00084301"/>
    <w:rsid w:val="000848F4"/>
    <w:rsid w:val="000A0CF8"/>
    <w:rsid w:val="000B74CF"/>
    <w:rsid w:val="000C54E7"/>
    <w:rsid w:val="000C76AC"/>
    <w:rsid w:val="000D2CC2"/>
    <w:rsid w:val="000D35D2"/>
    <w:rsid w:val="000E1393"/>
    <w:rsid w:val="000E3B9C"/>
    <w:rsid w:val="000E5D69"/>
    <w:rsid w:val="000F1780"/>
    <w:rsid w:val="000F3ED3"/>
    <w:rsid w:val="000F57EF"/>
    <w:rsid w:val="000F6CC7"/>
    <w:rsid w:val="001033A2"/>
    <w:rsid w:val="00104EFE"/>
    <w:rsid w:val="00112431"/>
    <w:rsid w:val="0011766A"/>
    <w:rsid w:val="00121E37"/>
    <w:rsid w:val="00123F45"/>
    <w:rsid w:val="001336E0"/>
    <w:rsid w:val="00136697"/>
    <w:rsid w:val="001425A6"/>
    <w:rsid w:val="00142E85"/>
    <w:rsid w:val="00155C04"/>
    <w:rsid w:val="0015741E"/>
    <w:rsid w:val="00163CF1"/>
    <w:rsid w:val="001641C7"/>
    <w:rsid w:val="00167A84"/>
    <w:rsid w:val="00174839"/>
    <w:rsid w:val="00191503"/>
    <w:rsid w:val="001A746C"/>
    <w:rsid w:val="001B0EA0"/>
    <w:rsid w:val="001C2532"/>
    <w:rsid w:val="001C50EF"/>
    <w:rsid w:val="001D1AB0"/>
    <w:rsid w:val="001D38AB"/>
    <w:rsid w:val="001D4075"/>
    <w:rsid w:val="001D483A"/>
    <w:rsid w:val="001D4E46"/>
    <w:rsid w:val="001D5CB3"/>
    <w:rsid w:val="001D769B"/>
    <w:rsid w:val="001E084E"/>
    <w:rsid w:val="001E7A22"/>
    <w:rsid w:val="001E7CE0"/>
    <w:rsid w:val="001F002D"/>
    <w:rsid w:val="001F0A4D"/>
    <w:rsid w:val="001F3AED"/>
    <w:rsid w:val="001F67F9"/>
    <w:rsid w:val="001F6932"/>
    <w:rsid w:val="001F6D26"/>
    <w:rsid w:val="001F714D"/>
    <w:rsid w:val="00200500"/>
    <w:rsid w:val="00203992"/>
    <w:rsid w:val="002145D5"/>
    <w:rsid w:val="002174DA"/>
    <w:rsid w:val="002204C1"/>
    <w:rsid w:val="00226CC0"/>
    <w:rsid w:val="00227596"/>
    <w:rsid w:val="00230C0C"/>
    <w:rsid w:val="002349E8"/>
    <w:rsid w:val="002475A4"/>
    <w:rsid w:val="002521AB"/>
    <w:rsid w:val="00254A95"/>
    <w:rsid w:val="0026335B"/>
    <w:rsid w:val="00265582"/>
    <w:rsid w:val="00270B27"/>
    <w:rsid w:val="0027450E"/>
    <w:rsid w:val="0028706B"/>
    <w:rsid w:val="0029095B"/>
    <w:rsid w:val="00293149"/>
    <w:rsid w:val="00296864"/>
    <w:rsid w:val="00297A66"/>
    <w:rsid w:val="002A772A"/>
    <w:rsid w:val="002C5F6E"/>
    <w:rsid w:val="002C77C8"/>
    <w:rsid w:val="002D73F4"/>
    <w:rsid w:val="002D76E1"/>
    <w:rsid w:val="002E09C7"/>
    <w:rsid w:val="002E141F"/>
    <w:rsid w:val="002F57CD"/>
    <w:rsid w:val="002F6CE7"/>
    <w:rsid w:val="003019DF"/>
    <w:rsid w:val="00304B1F"/>
    <w:rsid w:val="00304BAE"/>
    <w:rsid w:val="003051B8"/>
    <w:rsid w:val="00316A44"/>
    <w:rsid w:val="00326809"/>
    <w:rsid w:val="003318FA"/>
    <w:rsid w:val="00333DCB"/>
    <w:rsid w:val="00337156"/>
    <w:rsid w:val="003403AD"/>
    <w:rsid w:val="00347C18"/>
    <w:rsid w:val="00352C64"/>
    <w:rsid w:val="00362D6F"/>
    <w:rsid w:val="0037136F"/>
    <w:rsid w:val="0037642C"/>
    <w:rsid w:val="00376E35"/>
    <w:rsid w:val="003838A2"/>
    <w:rsid w:val="003A7599"/>
    <w:rsid w:val="003B1E8B"/>
    <w:rsid w:val="003B5981"/>
    <w:rsid w:val="003B66AD"/>
    <w:rsid w:val="003B6A10"/>
    <w:rsid w:val="003C777E"/>
    <w:rsid w:val="003D13BD"/>
    <w:rsid w:val="003D17D2"/>
    <w:rsid w:val="003D2DC0"/>
    <w:rsid w:val="003D4007"/>
    <w:rsid w:val="003E5B14"/>
    <w:rsid w:val="003F3966"/>
    <w:rsid w:val="0040121F"/>
    <w:rsid w:val="00420DD0"/>
    <w:rsid w:val="00433C1C"/>
    <w:rsid w:val="00434D88"/>
    <w:rsid w:val="00435CE5"/>
    <w:rsid w:val="00443097"/>
    <w:rsid w:val="0044742F"/>
    <w:rsid w:val="00460483"/>
    <w:rsid w:val="00461183"/>
    <w:rsid w:val="004767F0"/>
    <w:rsid w:val="00481302"/>
    <w:rsid w:val="00483B0F"/>
    <w:rsid w:val="004908B1"/>
    <w:rsid w:val="004A3C47"/>
    <w:rsid w:val="004B6CF7"/>
    <w:rsid w:val="004B6E04"/>
    <w:rsid w:val="004C07A6"/>
    <w:rsid w:val="004D0586"/>
    <w:rsid w:val="004D1492"/>
    <w:rsid w:val="004D58B1"/>
    <w:rsid w:val="004D768B"/>
    <w:rsid w:val="004E0BBB"/>
    <w:rsid w:val="004E0D9D"/>
    <w:rsid w:val="004E191F"/>
    <w:rsid w:val="004E5A8D"/>
    <w:rsid w:val="00506C09"/>
    <w:rsid w:val="005075FA"/>
    <w:rsid w:val="00511401"/>
    <w:rsid w:val="00520D5B"/>
    <w:rsid w:val="0052657F"/>
    <w:rsid w:val="00532D78"/>
    <w:rsid w:val="0053461E"/>
    <w:rsid w:val="00537A45"/>
    <w:rsid w:val="005578A6"/>
    <w:rsid w:val="005676B0"/>
    <w:rsid w:val="00571D37"/>
    <w:rsid w:val="00576956"/>
    <w:rsid w:val="00577959"/>
    <w:rsid w:val="00577C89"/>
    <w:rsid w:val="005938EA"/>
    <w:rsid w:val="005B0C70"/>
    <w:rsid w:val="005B1617"/>
    <w:rsid w:val="005B1BF6"/>
    <w:rsid w:val="005B1F13"/>
    <w:rsid w:val="005B3A5C"/>
    <w:rsid w:val="005B3B91"/>
    <w:rsid w:val="005B5302"/>
    <w:rsid w:val="005C53F0"/>
    <w:rsid w:val="005C563E"/>
    <w:rsid w:val="005C7371"/>
    <w:rsid w:val="005D0209"/>
    <w:rsid w:val="005D4DDB"/>
    <w:rsid w:val="005E2014"/>
    <w:rsid w:val="005E4AFC"/>
    <w:rsid w:val="005F6C89"/>
    <w:rsid w:val="0060187E"/>
    <w:rsid w:val="00602CA7"/>
    <w:rsid w:val="00604F47"/>
    <w:rsid w:val="00606542"/>
    <w:rsid w:val="00623908"/>
    <w:rsid w:val="00633829"/>
    <w:rsid w:val="006342FD"/>
    <w:rsid w:val="00642197"/>
    <w:rsid w:val="006421DD"/>
    <w:rsid w:val="00652F61"/>
    <w:rsid w:val="00654465"/>
    <w:rsid w:val="006560D2"/>
    <w:rsid w:val="00664456"/>
    <w:rsid w:val="00666FDC"/>
    <w:rsid w:val="00673797"/>
    <w:rsid w:val="00682B1B"/>
    <w:rsid w:val="0068302A"/>
    <w:rsid w:val="0068684B"/>
    <w:rsid w:val="006A1562"/>
    <w:rsid w:val="006C724B"/>
    <w:rsid w:val="006D29E7"/>
    <w:rsid w:val="006D2FD0"/>
    <w:rsid w:val="006D442F"/>
    <w:rsid w:val="006D6968"/>
    <w:rsid w:val="006E0FA0"/>
    <w:rsid w:val="006E29BB"/>
    <w:rsid w:val="006E4146"/>
    <w:rsid w:val="006E7B17"/>
    <w:rsid w:val="006F20E0"/>
    <w:rsid w:val="006F259D"/>
    <w:rsid w:val="006F69D5"/>
    <w:rsid w:val="006F7476"/>
    <w:rsid w:val="00702452"/>
    <w:rsid w:val="007060D0"/>
    <w:rsid w:val="00720D9D"/>
    <w:rsid w:val="0073229F"/>
    <w:rsid w:val="00734FF2"/>
    <w:rsid w:val="007355F6"/>
    <w:rsid w:val="007370F6"/>
    <w:rsid w:val="00741AFD"/>
    <w:rsid w:val="00742189"/>
    <w:rsid w:val="007543AB"/>
    <w:rsid w:val="0075494A"/>
    <w:rsid w:val="0076345A"/>
    <w:rsid w:val="00764E82"/>
    <w:rsid w:val="007743FA"/>
    <w:rsid w:val="007A116F"/>
    <w:rsid w:val="007A220C"/>
    <w:rsid w:val="007A3FA2"/>
    <w:rsid w:val="007A4756"/>
    <w:rsid w:val="007A5896"/>
    <w:rsid w:val="007C37B9"/>
    <w:rsid w:val="007C472D"/>
    <w:rsid w:val="007C603E"/>
    <w:rsid w:val="007D1FFD"/>
    <w:rsid w:val="007D41F7"/>
    <w:rsid w:val="007D4AE2"/>
    <w:rsid w:val="007E07C7"/>
    <w:rsid w:val="007E0BA2"/>
    <w:rsid w:val="007E3805"/>
    <w:rsid w:val="007F01B5"/>
    <w:rsid w:val="007F1BE4"/>
    <w:rsid w:val="007F3094"/>
    <w:rsid w:val="007F5171"/>
    <w:rsid w:val="008008A8"/>
    <w:rsid w:val="00800984"/>
    <w:rsid w:val="00801893"/>
    <w:rsid w:val="008038AD"/>
    <w:rsid w:val="00803C80"/>
    <w:rsid w:val="00804250"/>
    <w:rsid w:val="00805F0C"/>
    <w:rsid w:val="008130A1"/>
    <w:rsid w:val="00815CD3"/>
    <w:rsid w:val="008200E2"/>
    <w:rsid w:val="008211C0"/>
    <w:rsid w:val="00825AB3"/>
    <w:rsid w:val="00827E0B"/>
    <w:rsid w:val="008367A0"/>
    <w:rsid w:val="00841AE3"/>
    <w:rsid w:val="00854702"/>
    <w:rsid w:val="00856CC8"/>
    <w:rsid w:val="00856FFF"/>
    <w:rsid w:val="008625F7"/>
    <w:rsid w:val="0086338D"/>
    <w:rsid w:val="00866041"/>
    <w:rsid w:val="00867DCE"/>
    <w:rsid w:val="00873588"/>
    <w:rsid w:val="00885787"/>
    <w:rsid w:val="00890820"/>
    <w:rsid w:val="00896F42"/>
    <w:rsid w:val="008A5669"/>
    <w:rsid w:val="008B5C26"/>
    <w:rsid w:val="008B5E2E"/>
    <w:rsid w:val="008B7FEB"/>
    <w:rsid w:val="008C101E"/>
    <w:rsid w:val="008C2325"/>
    <w:rsid w:val="008C3733"/>
    <w:rsid w:val="008D4CC1"/>
    <w:rsid w:val="008E3E2D"/>
    <w:rsid w:val="008E5FF8"/>
    <w:rsid w:val="008E713F"/>
    <w:rsid w:val="008E792C"/>
    <w:rsid w:val="008F50B6"/>
    <w:rsid w:val="00900851"/>
    <w:rsid w:val="0090339B"/>
    <w:rsid w:val="00910BC5"/>
    <w:rsid w:val="00913430"/>
    <w:rsid w:val="00923D11"/>
    <w:rsid w:val="00924CA2"/>
    <w:rsid w:val="00924ED6"/>
    <w:rsid w:val="00930C26"/>
    <w:rsid w:val="0093236D"/>
    <w:rsid w:val="00934E2C"/>
    <w:rsid w:val="009435B8"/>
    <w:rsid w:val="00943A57"/>
    <w:rsid w:val="00943C7C"/>
    <w:rsid w:val="00946A9B"/>
    <w:rsid w:val="00951B95"/>
    <w:rsid w:val="009546FB"/>
    <w:rsid w:val="00956C1E"/>
    <w:rsid w:val="00963776"/>
    <w:rsid w:val="00976371"/>
    <w:rsid w:val="00976692"/>
    <w:rsid w:val="00983F4E"/>
    <w:rsid w:val="00984D70"/>
    <w:rsid w:val="00985780"/>
    <w:rsid w:val="0099299B"/>
    <w:rsid w:val="009A1851"/>
    <w:rsid w:val="009A5196"/>
    <w:rsid w:val="009C5F9E"/>
    <w:rsid w:val="009C7CD4"/>
    <w:rsid w:val="009D58DA"/>
    <w:rsid w:val="009E0393"/>
    <w:rsid w:val="009E238D"/>
    <w:rsid w:val="009E2BA2"/>
    <w:rsid w:val="009E35E0"/>
    <w:rsid w:val="009E525A"/>
    <w:rsid w:val="009E748D"/>
    <w:rsid w:val="009F30AB"/>
    <w:rsid w:val="009F3DE3"/>
    <w:rsid w:val="009F63DC"/>
    <w:rsid w:val="00A01519"/>
    <w:rsid w:val="00A01EE1"/>
    <w:rsid w:val="00A027E6"/>
    <w:rsid w:val="00A03704"/>
    <w:rsid w:val="00A05D69"/>
    <w:rsid w:val="00A12D14"/>
    <w:rsid w:val="00A145DF"/>
    <w:rsid w:val="00A152A6"/>
    <w:rsid w:val="00A15F74"/>
    <w:rsid w:val="00A20435"/>
    <w:rsid w:val="00A21038"/>
    <w:rsid w:val="00A25770"/>
    <w:rsid w:val="00A331D7"/>
    <w:rsid w:val="00A417E2"/>
    <w:rsid w:val="00A50813"/>
    <w:rsid w:val="00A51D2F"/>
    <w:rsid w:val="00A52A88"/>
    <w:rsid w:val="00A644A9"/>
    <w:rsid w:val="00A649F7"/>
    <w:rsid w:val="00A64A34"/>
    <w:rsid w:val="00A6797E"/>
    <w:rsid w:val="00A70EDB"/>
    <w:rsid w:val="00A74259"/>
    <w:rsid w:val="00A807C7"/>
    <w:rsid w:val="00A819F6"/>
    <w:rsid w:val="00A82850"/>
    <w:rsid w:val="00A83D41"/>
    <w:rsid w:val="00A84417"/>
    <w:rsid w:val="00A85AC2"/>
    <w:rsid w:val="00A8725B"/>
    <w:rsid w:val="00A91D10"/>
    <w:rsid w:val="00A934E2"/>
    <w:rsid w:val="00A93E21"/>
    <w:rsid w:val="00A963E1"/>
    <w:rsid w:val="00AA00A3"/>
    <w:rsid w:val="00AA3810"/>
    <w:rsid w:val="00AA7D7F"/>
    <w:rsid w:val="00AB3629"/>
    <w:rsid w:val="00AB53B4"/>
    <w:rsid w:val="00AC0D7D"/>
    <w:rsid w:val="00AC3C95"/>
    <w:rsid w:val="00AC452C"/>
    <w:rsid w:val="00AD0A59"/>
    <w:rsid w:val="00AD2514"/>
    <w:rsid w:val="00AE0A30"/>
    <w:rsid w:val="00AE2F5A"/>
    <w:rsid w:val="00AE4FB5"/>
    <w:rsid w:val="00AE5CFD"/>
    <w:rsid w:val="00AE6EBA"/>
    <w:rsid w:val="00AE76BE"/>
    <w:rsid w:val="00B00714"/>
    <w:rsid w:val="00B04CDD"/>
    <w:rsid w:val="00B11EF5"/>
    <w:rsid w:val="00B1696D"/>
    <w:rsid w:val="00B17D21"/>
    <w:rsid w:val="00B21089"/>
    <w:rsid w:val="00B21D7E"/>
    <w:rsid w:val="00B23E59"/>
    <w:rsid w:val="00B26CA5"/>
    <w:rsid w:val="00B27FD3"/>
    <w:rsid w:val="00B33A1A"/>
    <w:rsid w:val="00B42C70"/>
    <w:rsid w:val="00B475C1"/>
    <w:rsid w:val="00B47F90"/>
    <w:rsid w:val="00B50BF8"/>
    <w:rsid w:val="00B518F6"/>
    <w:rsid w:val="00B52D98"/>
    <w:rsid w:val="00B53B98"/>
    <w:rsid w:val="00B571AA"/>
    <w:rsid w:val="00B62D5C"/>
    <w:rsid w:val="00B72625"/>
    <w:rsid w:val="00B73A44"/>
    <w:rsid w:val="00B75039"/>
    <w:rsid w:val="00B75CE3"/>
    <w:rsid w:val="00B80C95"/>
    <w:rsid w:val="00B917DE"/>
    <w:rsid w:val="00B95E69"/>
    <w:rsid w:val="00B96977"/>
    <w:rsid w:val="00BA406C"/>
    <w:rsid w:val="00BA4456"/>
    <w:rsid w:val="00BB05CA"/>
    <w:rsid w:val="00BB0B46"/>
    <w:rsid w:val="00BB1B32"/>
    <w:rsid w:val="00BB643A"/>
    <w:rsid w:val="00BC5E5D"/>
    <w:rsid w:val="00BC6750"/>
    <w:rsid w:val="00BD189A"/>
    <w:rsid w:val="00BD3C3C"/>
    <w:rsid w:val="00BD7517"/>
    <w:rsid w:val="00BE13B2"/>
    <w:rsid w:val="00BE5ABE"/>
    <w:rsid w:val="00BE6267"/>
    <w:rsid w:val="00BE7AAB"/>
    <w:rsid w:val="00C02091"/>
    <w:rsid w:val="00C03267"/>
    <w:rsid w:val="00C05088"/>
    <w:rsid w:val="00C1027B"/>
    <w:rsid w:val="00C11E86"/>
    <w:rsid w:val="00C12494"/>
    <w:rsid w:val="00C141D7"/>
    <w:rsid w:val="00C14206"/>
    <w:rsid w:val="00C14B8C"/>
    <w:rsid w:val="00C17449"/>
    <w:rsid w:val="00C30B7C"/>
    <w:rsid w:val="00C34121"/>
    <w:rsid w:val="00C34297"/>
    <w:rsid w:val="00C35033"/>
    <w:rsid w:val="00C41A75"/>
    <w:rsid w:val="00C42838"/>
    <w:rsid w:val="00C43E9A"/>
    <w:rsid w:val="00C547AB"/>
    <w:rsid w:val="00C57A0A"/>
    <w:rsid w:val="00C60CAC"/>
    <w:rsid w:val="00C639C2"/>
    <w:rsid w:val="00C65A75"/>
    <w:rsid w:val="00C71F49"/>
    <w:rsid w:val="00C77503"/>
    <w:rsid w:val="00C8257A"/>
    <w:rsid w:val="00C83D5E"/>
    <w:rsid w:val="00CA32AE"/>
    <w:rsid w:val="00CB1B0A"/>
    <w:rsid w:val="00CB1D5C"/>
    <w:rsid w:val="00CB53BE"/>
    <w:rsid w:val="00CB65D9"/>
    <w:rsid w:val="00CC3242"/>
    <w:rsid w:val="00CC6BFD"/>
    <w:rsid w:val="00CC7E2F"/>
    <w:rsid w:val="00CD03AF"/>
    <w:rsid w:val="00CD1C2F"/>
    <w:rsid w:val="00CD27DE"/>
    <w:rsid w:val="00CE2F4F"/>
    <w:rsid w:val="00CF2ADF"/>
    <w:rsid w:val="00CF3043"/>
    <w:rsid w:val="00CF57A2"/>
    <w:rsid w:val="00CF590E"/>
    <w:rsid w:val="00D008A4"/>
    <w:rsid w:val="00D04580"/>
    <w:rsid w:val="00D120CD"/>
    <w:rsid w:val="00D14131"/>
    <w:rsid w:val="00D15FAF"/>
    <w:rsid w:val="00D232A0"/>
    <w:rsid w:val="00D30019"/>
    <w:rsid w:val="00D31426"/>
    <w:rsid w:val="00D362B9"/>
    <w:rsid w:val="00D47476"/>
    <w:rsid w:val="00D47BC6"/>
    <w:rsid w:val="00D5388B"/>
    <w:rsid w:val="00D57088"/>
    <w:rsid w:val="00D66399"/>
    <w:rsid w:val="00D70B20"/>
    <w:rsid w:val="00D74422"/>
    <w:rsid w:val="00D7486F"/>
    <w:rsid w:val="00D7710D"/>
    <w:rsid w:val="00D80B44"/>
    <w:rsid w:val="00D831EB"/>
    <w:rsid w:val="00D91308"/>
    <w:rsid w:val="00D95676"/>
    <w:rsid w:val="00D9593B"/>
    <w:rsid w:val="00D95D6A"/>
    <w:rsid w:val="00DA2ABD"/>
    <w:rsid w:val="00DA34A1"/>
    <w:rsid w:val="00DA34C8"/>
    <w:rsid w:val="00DA40AC"/>
    <w:rsid w:val="00DB02FC"/>
    <w:rsid w:val="00DC4019"/>
    <w:rsid w:val="00DC7AE5"/>
    <w:rsid w:val="00DD12A1"/>
    <w:rsid w:val="00DD3670"/>
    <w:rsid w:val="00DE04CD"/>
    <w:rsid w:val="00DE179A"/>
    <w:rsid w:val="00DE2BE1"/>
    <w:rsid w:val="00DE7AF9"/>
    <w:rsid w:val="00DF5972"/>
    <w:rsid w:val="00DF686E"/>
    <w:rsid w:val="00E0093B"/>
    <w:rsid w:val="00E01BB5"/>
    <w:rsid w:val="00E01D7B"/>
    <w:rsid w:val="00E0402C"/>
    <w:rsid w:val="00E04BEA"/>
    <w:rsid w:val="00E10423"/>
    <w:rsid w:val="00E1059D"/>
    <w:rsid w:val="00E12606"/>
    <w:rsid w:val="00E12843"/>
    <w:rsid w:val="00E12A81"/>
    <w:rsid w:val="00E204EA"/>
    <w:rsid w:val="00E31725"/>
    <w:rsid w:val="00E31E28"/>
    <w:rsid w:val="00E322B5"/>
    <w:rsid w:val="00E32D86"/>
    <w:rsid w:val="00E43E8E"/>
    <w:rsid w:val="00E46417"/>
    <w:rsid w:val="00E55098"/>
    <w:rsid w:val="00E6081B"/>
    <w:rsid w:val="00E742C3"/>
    <w:rsid w:val="00E7793D"/>
    <w:rsid w:val="00EB5376"/>
    <w:rsid w:val="00EB70E9"/>
    <w:rsid w:val="00EC0DAF"/>
    <w:rsid w:val="00EC1070"/>
    <w:rsid w:val="00EC3F0F"/>
    <w:rsid w:val="00ED00D5"/>
    <w:rsid w:val="00ED1215"/>
    <w:rsid w:val="00ED447A"/>
    <w:rsid w:val="00EE2ED0"/>
    <w:rsid w:val="00EE39A0"/>
    <w:rsid w:val="00F004C1"/>
    <w:rsid w:val="00F01653"/>
    <w:rsid w:val="00F0338A"/>
    <w:rsid w:val="00F051B2"/>
    <w:rsid w:val="00F07FB2"/>
    <w:rsid w:val="00F22BDF"/>
    <w:rsid w:val="00F30F3C"/>
    <w:rsid w:val="00F3131A"/>
    <w:rsid w:val="00F369D8"/>
    <w:rsid w:val="00F441FA"/>
    <w:rsid w:val="00F44745"/>
    <w:rsid w:val="00F50D9D"/>
    <w:rsid w:val="00F53935"/>
    <w:rsid w:val="00F540C3"/>
    <w:rsid w:val="00F559E1"/>
    <w:rsid w:val="00F60857"/>
    <w:rsid w:val="00F650D9"/>
    <w:rsid w:val="00F7047A"/>
    <w:rsid w:val="00F74A40"/>
    <w:rsid w:val="00F83713"/>
    <w:rsid w:val="00F9683D"/>
    <w:rsid w:val="00F9739D"/>
    <w:rsid w:val="00FA4CB8"/>
    <w:rsid w:val="00FA7042"/>
    <w:rsid w:val="00FA7BDF"/>
    <w:rsid w:val="00FB18D0"/>
    <w:rsid w:val="00FC4A31"/>
    <w:rsid w:val="00FD0A76"/>
    <w:rsid w:val="00FD5B5D"/>
    <w:rsid w:val="00FD644A"/>
    <w:rsid w:val="00FD6F91"/>
    <w:rsid w:val="00FE15B1"/>
    <w:rsid w:val="00FE333D"/>
    <w:rsid w:val="00FE790D"/>
    <w:rsid w:val="00FF1E9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paragraph" w:styleId="ListParagraph">
    <w:name w:val="List Paragraph"/>
    <w:basedOn w:val="Normal"/>
    <w:uiPriority w:val="34"/>
    <w:qFormat/>
    <w:rsid w:val="00CF3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AE8F4C46</Template>
  <TotalTime>18</TotalTime>
  <Pages>1</Pages>
  <Words>219</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Arts and Sciences</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brymond</dc:creator>
  <cp:keywords/>
  <dc:description/>
  <cp:lastModifiedBy>Rymond, Brian C</cp:lastModifiedBy>
  <cp:revision>2</cp:revision>
  <cp:lastPrinted>2011-10-19T14:45:00Z</cp:lastPrinted>
  <dcterms:created xsi:type="dcterms:W3CDTF">2011-10-19T14:30:00Z</dcterms:created>
  <dcterms:modified xsi:type="dcterms:W3CDTF">2012-07-31T14:34:00Z</dcterms:modified>
</cp:coreProperties>
</file>