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FA" w:rsidRPr="008260FA" w:rsidRDefault="008260FA" w:rsidP="008260FA">
      <w:pPr>
        <w:rPr>
          <w:b/>
          <w:sz w:val="28"/>
          <w:szCs w:val="28"/>
        </w:rPr>
      </w:pPr>
      <w:r w:rsidRPr="008260FA">
        <w:rPr>
          <w:b/>
          <w:sz w:val="28"/>
          <w:szCs w:val="28"/>
        </w:rPr>
        <w:t>Participation Sheet (must be turned in the same day as the question asked/answer provided)</w:t>
      </w:r>
    </w:p>
    <w:p w:rsidR="008260FA" w:rsidRPr="008260FA" w:rsidRDefault="008260FA" w:rsidP="008260FA">
      <w:pPr>
        <w:rPr>
          <w:sz w:val="28"/>
          <w:szCs w:val="28"/>
        </w:rPr>
      </w:pPr>
      <w:r w:rsidRPr="008260FA">
        <w:rPr>
          <w:sz w:val="28"/>
          <w:szCs w:val="28"/>
        </w:rPr>
        <w:t>Name (please print):______________________</w:t>
      </w:r>
      <w:r>
        <w:rPr>
          <w:sz w:val="28"/>
          <w:szCs w:val="28"/>
        </w:rPr>
        <w:t>_________________________</w:t>
      </w:r>
      <w:bookmarkStart w:id="0" w:name="_GoBack"/>
      <w:bookmarkEnd w:id="0"/>
    </w:p>
    <w:p w:rsidR="008260FA" w:rsidRPr="008260FA" w:rsidRDefault="008260FA" w:rsidP="008260FA">
      <w:pPr>
        <w:rPr>
          <w:sz w:val="28"/>
          <w:szCs w:val="28"/>
        </w:rPr>
      </w:pPr>
      <w:r w:rsidRPr="008260FA">
        <w:rPr>
          <w:sz w:val="28"/>
          <w:szCs w:val="28"/>
        </w:rPr>
        <w:t>Date of question/answer___________________________________________________</w:t>
      </w:r>
    </w:p>
    <w:p w:rsidR="008260FA" w:rsidRPr="008260FA" w:rsidRDefault="008260FA" w:rsidP="008260FA">
      <w:pPr>
        <w:rPr>
          <w:sz w:val="28"/>
          <w:szCs w:val="28"/>
        </w:rPr>
      </w:pPr>
    </w:p>
    <w:p w:rsidR="008260FA" w:rsidRPr="008260FA" w:rsidRDefault="008260FA" w:rsidP="008260FA">
      <w:pPr>
        <w:rPr>
          <w:sz w:val="28"/>
          <w:szCs w:val="28"/>
        </w:rPr>
      </w:pPr>
    </w:p>
    <w:p w:rsidR="008260FA" w:rsidRPr="008260FA" w:rsidRDefault="008260FA" w:rsidP="008260FA">
      <w:pPr>
        <w:rPr>
          <w:b/>
          <w:sz w:val="28"/>
          <w:szCs w:val="28"/>
        </w:rPr>
      </w:pPr>
      <w:r w:rsidRPr="008260FA">
        <w:rPr>
          <w:b/>
          <w:sz w:val="28"/>
          <w:szCs w:val="28"/>
        </w:rPr>
        <w:t>Participation Sheet (must be turned in the same day as the question asked/answer provided)</w:t>
      </w:r>
    </w:p>
    <w:p w:rsidR="008260FA" w:rsidRPr="008260FA" w:rsidRDefault="008260FA" w:rsidP="008260FA">
      <w:pPr>
        <w:rPr>
          <w:sz w:val="28"/>
          <w:szCs w:val="28"/>
        </w:rPr>
      </w:pPr>
      <w:r w:rsidRPr="008260FA">
        <w:rPr>
          <w:sz w:val="28"/>
          <w:szCs w:val="28"/>
        </w:rPr>
        <w:t>Name (please print):______________________</w:t>
      </w:r>
      <w:r>
        <w:rPr>
          <w:sz w:val="28"/>
          <w:szCs w:val="28"/>
        </w:rPr>
        <w:t>_________________________</w:t>
      </w:r>
    </w:p>
    <w:p w:rsidR="008260FA" w:rsidRPr="008260FA" w:rsidRDefault="008260FA" w:rsidP="008260FA">
      <w:pPr>
        <w:rPr>
          <w:sz w:val="28"/>
          <w:szCs w:val="28"/>
        </w:rPr>
      </w:pPr>
      <w:r w:rsidRPr="008260FA">
        <w:rPr>
          <w:sz w:val="28"/>
          <w:szCs w:val="28"/>
        </w:rPr>
        <w:t>Date of question/answer___________________________________________________</w:t>
      </w:r>
    </w:p>
    <w:p w:rsidR="008260FA" w:rsidRPr="008260FA" w:rsidRDefault="008260FA" w:rsidP="008260FA">
      <w:pPr>
        <w:rPr>
          <w:sz w:val="28"/>
          <w:szCs w:val="28"/>
        </w:rPr>
      </w:pPr>
    </w:p>
    <w:p w:rsidR="008260FA" w:rsidRPr="008260FA" w:rsidRDefault="008260FA" w:rsidP="008260FA">
      <w:pPr>
        <w:rPr>
          <w:sz w:val="28"/>
          <w:szCs w:val="28"/>
        </w:rPr>
      </w:pPr>
    </w:p>
    <w:p w:rsidR="008260FA" w:rsidRPr="008260FA" w:rsidRDefault="008260FA" w:rsidP="008260FA">
      <w:pPr>
        <w:rPr>
          <w:b/>
          <w:sz w:val="28"/>
          <w:szCs w:val="28"/>
        </w:rPr>
      </w:pPr>
      <w:r w:rsidRPr="008260FA">
        <w:rPr>
          <w:b/>
          <w:sz w:val="28"/>
          <w:szCs w:val="28"/>
        </w:rPr>
        <w:t>Participation Sheet (must be turned in the same day as the question asked/answer provided)</w:t>
      </w:r>
    </w:p>
    <w:p w:rsidR="008260FA" w:rsidRPr="008260FA" w:rsidRDefault="008260FA" w:rsidP="008260FA">
      <w:pPr>
        <w:rPr>
          <w:sz w:val="28"/>
          <w:szCs w:val="28"/>
        </w:rPr>
      </w:pPr>
      <w:r w:rsidRPr="008260FA">
        <w:rPr>
          <w:sz w:val="28"/>
          <w:szCs w:val="28"/>
        </w:rPr>
        <w:t>Name (please print):______________________</w:t>
      </w:r>
      <w:r>
        <w:rPr>
          <w:sz w:val="28"/>
          <w:szCs w:val="28"/>
        </w:rPr>
        <w:t>__________________________</w:t>
      </w:r>
    </w:p>
    <w:p w:rsidR="008260FA" w:rsidRPr="008260FA" w:rsidRDefault="008260FA" w:rsidP="008260FA">
      <w:pPr>
        <w:rPr>
          <w:sz w:val="28"/>
          <w:szCs w:val="28"/>
        </w:rPr>
      </w:pPr>
      <w:r w:rsidRPr="008260FA">
        <w:rPr>
          <w:sz w:val="28"/>
          <w:szCs w:val="28"/>
        </w:rPr>
        <w:t>Date of question/answer___________________________________________________</w:t>
      </w:r>
    </w:p>
    <w:p w:rsidR="008260FA" w:rsidRPr="008260FA" w:rsidRDefault="008260FA" w:rsidP="008260FA">
      <w:pPr>
        <w:rPr>
          <w:sz w:val="28"/>
          <w:szCs w:val="28"/>
        </w:rPr>
      </w:pPr>
    </w:p>
    <w:p w:rsidR="008260FA" w:rsidRPr="008260FA" w:rsidRDefault="008260FA" w:rsidP="008260FA">
      <w:pPr>
        <w:rPr>
          <w:sz w:val="28"/>
          <w:szCs w:val="28"/>
        </w:rPr>
      </w:pPr>
    </w:p>
    <w:p w:rsidR="008260FA" w:rsidRPr="008260FA" w:rsidRDefault="008260FA" w:rsidP="008260FA">
      <w:pPr>
        <w:rPr>
          <w:b/>
          <w:sz w:val="28"/>
          <w:szCs w:val="28"/>
        </w:rPr>
      </w:pPr>
      <w:r w:rsidRPr="008260FA">
        <w:rPr>
          <w:b/>
          <w:sz w:val="28"/>
          <w:szCs w:val="28"/>
        </w:rPr>
        <w:t>Participation Sheet (must be turned in the same day as the question asked/answer provided)</w:t>
      </w:r>
    </w:p>
    <w:p w:rsidR="008260FA" w:rsidRPr="008260FA" w:rsidRDefault="008260FA" w:rsidP="008260FA">
      <w:pPr>
        <w:rPr>
          <w:sz w:val="28"/>
          <w:szCs w:val="28"/>
        </w:rPr>
      </w:pPr>
      <w:r w:rsidRPr="008260FA">
        <w:rPr>
          <w:sz w:val="28"/>
          <w:szCs w:val="28"/>
        </w:rPr>
        <w:t>Name (please print):______________________</w:t>
      </w:r>
      <w:r>
        <w:rPr>
          <w:sz w:val="28"/>
          <w:szCs w:val="28"/>
        </w:rPr>
        <w:t>_________________________</w:t>
      </w:r>
    </w:p>
    <w:p w:rsidR="008260FA" w:rsidRPr="008260FA" w:rsidRDefault="008260FA" w:rsidP="008260FA">
      <w:pPr>
        <w:rPr>
          <w:sz w:val="28"/>
          <w:szCs w:val="28"/>
        </w:rPr>
      </w:pPr>
      <w:r w:rsidRPr="008260FA">
        <w:rPr>
          <w:sz w:val="28"/>
          <w:szCs w:val="28"/>
        </w:rPr>
        <w:t>Date of question/answer___________________________________________________</w:t>
      </w:r>
    </w:p>
    <w:p w:rsidR="008260FA" w:rsidRPr="008260FA" w:rsidRDefault="008260FA" w:rsidP="008260FA">
      <w:pPr>
        <w:rPr>
          <w:sz w:val="28"/>
          <w:szCs w:val="28"/>
        </w:rPr>
      </w:pPr>
    </w:p>
    <w:p w:rsidR="008260FA" w:rsidRPr="008260FA" w:rsidRDefault="008260FA" w:rsidP="008260FA">
      <w:pPr>
        <w:rPr>
          <w:sz w:val="28"/>
          <w:szCs w:val="28"/>
        </w:rPr>
      </w:pPr>
    </w:p>
    <w:p w:rsidR="008260FA" w:rsidRPr="008260FA" w:rsidRDefault="008260FA" w:rsidP="008260FA">
      <w:pPr>
        <w:rPr>
          <w:b/>
          <w:sz w:val="28"/>
          <w:szCs w:val="28"/>
        </w:rPr>
      </w:pPr>
      <w:r w:rsidRPr="008260FA">
        <w:rPr>
          <w:b/>
          <w:sz w:val="28"/>
          <w:szCs w:val="28"/>
        </w:rPr>
        <w:t>Participation Sheet (must be turned in the same day as the question asked/answer provided)</w:t>
      </w:r>
    </w:p>
    <w:p w:rsidR="008260FA" w:rsidRPr="008260FA" w:rsidRDefault="008260FA" w:rsidP="008260FA">
      <w:pPr>
        <w:rPr>
          <w:sz w:val="28"/>
          <w:szCs w:val="28"/>
        </w:rPr>
      </w:pPr>
      <w:r w:rsidRPr="008260FA">
        <w:rPr>
          <w:sz w:val="28"/>
          <w:szCs w:val="28"/>
        </w:rPr>
        <w:t>Name (please print):______________________</w:t>
      </w:r>
      <w:r>
        <w:rPr>
          <w:sz w:val="28"/>
          <w:szCs w:val="28"/>
        </w:rPr>
        <w:t>__________________________</w:t>
      </w:r>
    </w:p>
    <w:p w:rsidR="008260FA" w:rsidRPr="008260FA" w:rsidRDefault="008260FA" w:rsidP="008260FA">
      <w:pPr>
        <w:rPr>
          <w:sz w:val="28"/>
          <w:szCs w:val="28"/>
        </w:rPr>
      </w:pPr>
      <w:r w:rsidRPr="008260FA">
        <w:rPr>
          <w:sz w:val="28"/>
          <w:szCs w:val="28"/>
        </w:rPr>
        <w:t>Date of question/answer___________________________________________________</w:t>
      </w:r>
    </w:p>
    <w:p w:rsidR="008260FA" w:rsidRDefault="008260FA" w:rsidP="008260FA"/>
    <w:p w:rsidR="008260FA" w:rsidRDefault="008260FA" w:rsidP="008260FA"/>
    <w:p w:rsidR="008260FA" w:rsidRDefault="008260FA" w:rsidP="008260FA"/>
    <w:p w:rsidR="008260FA" w:rsidRDefault="008260FA" w:rsidP="008260FA">
      <w:pPr>
        <w:rPr>
          <w:b/>
        </w:rPr>
      </w:pPr>
    </w:p>
    <w:p w:rsidR="008260FA" w:rsidRDefault="008260FA" w:rsidP="008260FA">
      <w:pPr>
        <w:rPr>
          <w:b/>
        </w:rPr>
      </w:pPr>
    </w:p>
    <w:p w:rsidR="008260FA" w:rsidRDefault="008260FA" w:rsidP="008260FA">
      <w:pPr>
        <w:rPr>
          <w:b/>
        </w:rPr>
      </w:pPr>
    </w:p>
    <w:p w:rsidR="008260FA" w:rsidRDefault="008260FA" w:rsidP="008260FA">
      <w:pPr>
        <w:rPr>
          <w:b/>
        </w:rPr>
      </w:pPr>
    </w:p>
    <w:p w:rsidR="008260FA" w:rsidRDefault="008260FA" w:rsidP="008260FA">
      <w:pPr>
        <w:rPr>
          <w:b/>
        </w:rPr>
      </w:pPr>
    </w:p>
    <w:p w:rsidR="008260FA" w:rsidRDefault="008260FA" w:rsidP="008260FA">
      <w:pPr>
        <w:rPr>
          <w:b/>
        </w:rPr>
      </w:pPr>
    </w:p>
    <w:p w:rsidR="008260FA" w:rsidRDefault="008260FA" w:rsidP="008260FA">
      <w:pPr>
        <w:rPr>
          <w:b/>
        </w:rPr>
      </w:pPr>
    </w:p>
    <w:p w:rsidR="008260FA" w:rsidRDefault="008260FA" w:rsidP="008260FA">
      <w:pPr>
        <w:rPr>
          <w:b/>
        </w:rPr>
      </w:pPr>
    </w:p>
    <w:p w:rsidR="008260FA" w:rsidRDefault="008260FA" w:rsidP="008260FA">
      <w:pPr>
        <w:rPr>
          <w:b/>
        </w:rPr>
      </w:pPr>
    </w:p>
    <w:p w:rsidR="008260FA" w:rsidRDefault="008260FA" w:rsidP="008260FA">
      <w:pPr>
        <w:rPr>
          <w:b/>
        </w:rPr>
      </w:pPr>
    </w:p>
    <w:p w:rsidR="008260FA" w:rsidRPr="008260FA" w:rsidRDefault="008260FA" w:rsidP="008260FA">
      <w:pPr>
        <w:rPr>
          <w:b/>
        </w:rPr>
      </w:pPr>
      <w:r w:rsidRPr="008260FA">
        <w:rPr>
          <w:b/>
        </w:rPr>
        <w:t>Participation Sheet</w:t>
      </w:r>
      <w:r>
        <w:rPr>
          <w:b/>
        </w:rPr>
        <w:t xml:space="preserve"> (must be turned in the same day as the question asked/answer provided)</w:t>
      </w:r>
    </w:p>
    <w:p w:rsidR="008260FA" w:rsidRDefault="008260FA" w:rsidP="008260FA">
      <w:r>
        <w:t>Name (please print):______________________________________________________</w:t>
      </w:r>
    </w:p>
    <w:p w:rsidR="008260FA" w:rsidRDefault="008260FA" w:rsidP="008260FA">
      <w:r>
        <w:t>Date of question/answer___________________________________________________</w:t>
      </w:r>
    </w:p>
    <w:p w:rsidR="008260FA" w:rsidRDefault="008260FA" w:rsidP="008260FA"/>
    <w:p w:rsidR="008260FA" w:rsidRDefault="008260FA" w:rsidP="008260FA"/>
    <w:p w:rsidR="008260FA" w:rsidRDefault="008260FA" w:rsidP="008260FA"/>
    <w:p w:rsidR="008260FA" w:rsidRPr="008260FA" w:rsidRDefault="008260FA" w:rsidP="008260FA"/>
    <w:sectPr w:rsidR="008260FA" w:rsidRPr="00826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FA"/>
    <w:rsid w:val="002E734A"/>
    <w:rsid w:val="00525CA8"/>
    <w:rsid w:val="008260FA"/>
    <w:rsid w:val="00B1736A"/>
    <w:rsid w:val="00E9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C40A7C8C.dotm</Template>
  <TotalTime>9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Rymond, Brian C</dc:creator>
  <cp:lastModifiedBy>Rymond, Brian C</cp:lastModifiedBy>
  <cp:revision>1</cp:revision>
  <cp:lastPrinted>2014-08-27T14:36:00Z</cp:lastPrinted>
  <dcterms:created xsi:type="dcterms:W3CDTF">2014-08-27T14:28:00Z</dcterms:created>
  <dcterms:modified xsi:type="dcterms:W3CDTF">2014-08-27T14:38:00Z</dcterms:modified>
</cp:coreProperties>
</file>