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35" w:rsidRDefault="006922E4" w:rsidP="006922E4">
      <w:bookmarkStart w:id="0" w:name="_GoBack"/>
      <w:r w:rsidRPr="006922E4">
        <w:drawing>
          <wp:inline distT="0" distB="0" distL="0" distR="0">
            <wp:extent cx="7278294" cy="43972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643" cy="44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4"/>
    <w:rsid w:val="00457F35"/>
    <w:rsid w:val="006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8A3A5-42A8-44DD-BE97-030956D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5B6365D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Sheldon</dc:creator>
  <cp:keywords/>
  <dc:description/>
  <cp:lastModifiedBy>Steiner, Sheldon</cp:lastModifiedBy>
  <cp:revision>1</cp:revision>
  <dcterms:created xsi:type="dcterms:W3CDTF">2015-05-06T18:49:00Z</dcterms:created>
  <dcterms:modified xsi:type="dcterms:W3CDTF">2015-05-06T18:51:00Z</dcterms:modified>
</cp:coreProperties>
</file>